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17" w:rsidRPr="0054026E" w:rsidRDefault="005E0AD1" w:rsidP="00494398">
      <w:pPr>
        <w:tabs>
          <w:tab w:val="left" w:pos="61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F495D">
        <w:rPr>
          <w:sz w:val="26"/>
          <w:szCs w:val="26"/>
        </w:rPr>
        <w:t>1</w:t>
      </w:r>
    </w:p>
    <w:p w:rsidR="000A5617" w:rsidRPr="0054026E" w:rsidRDefault="00E17A07" w:rsidP="00494398">
      <w:pPr>
        <w:tabs>
          <w:tab w:val="left" w:pos="61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0A5617" w:rsidRPr="0054026E">
        <w:rPr>
          <w:sz w:val="26"/>
          <w:szCs w:val="26"/>
        </w:rPr>
        <w:t>аспоря</w:t>
      </w:r>
      <w:r w:rsidR="007F495D">
        <w:rPr>
          <w:sz w:val="26"/>
          <w:szCs w:val="26"/>
        </w:rPr>
        <w:t>жению</w:t>
      </w:r>
      <w:r w:rsidR="000A5617" w:rsidRPr="0054026E">
        <w:rPr>
          <w:sz w:val="26"/>
          <w:szCs w:val="26"/>
        </w:rPr>
        <w:t xml:space="preserve"> председателя</w:t>
      </w:r>
    </w:p>
    <w:p w:rsidR="000A5617" w:rsidRPr="0054026E" w:rsidRDefault="000A5617" w:rsidP="00494398">
      <w:pPr>
        <w:tabs>
          <w:tab w:val="left" w:pos="6180"/>
        </w:tabs>
        <w:jc w:val="right"/>
        <w:rPr>
          <w:sz w:val="26"/>
          <w:szCs w:val="26"/>
        </w:rPr>
      </w:pPr>
      <w:r w:rsidRPr="0054026E">
        <w:rPr>
          <w:sz w:val="26"/>
          <w:szCs w:val="26"/>
        </w:rPr>
        <w:t xml:space="preserve">Совета городского округа </w:t>
      </w:r>
    </w:p>
    <w:p w:rsidR="000A5617" w:rsidRPr="0054026E" w:rsidRDefault="00443ABA" w:rsidP="00494398">
      <w:pPr>
        <w:tabs>
          <w:tab w:val="left" w:pos="6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«</w:t>
      </w:r>
      <w:r w:rsidR="000A5617" w:rsidRPr="0054026E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</w:p>
    <w:p w:rsidR="00F9676F" w:rsidRDefault="00BF7531" w:rsidP="00494398">
      <w:pPr>
        <w:tabs>
          <w:tab w:val="left" w:pos="61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07.10.2020</w:t>
      </w:r>
      <w:r w:rsidR="00182354">
        <w:rPr>
          <w:sz w:val="26"/>
          <w:szCs w:val="26"/>
        </w:rPr>
        <w:t xml:space="preserve"> </w:t>
      </w:r>
      <w:r w:rsidR="000A1DED">
        <w:rPr>
          <w:sz w:val="26"/>
          <w:szCs w:val="26"/>
        </w:rPr>
        <w:t>№</w:t>
      </w:r>
      <w:r>
        <w:rPr>
          <w:sz w:val="26"/>
          <w:szCs w:val="26"/>
        </w:rPr>
        <w:t xml:space="preserve"> 56</w:t>
      </w:r>
      <w:r w:rsidR="000A1DED">
        <w:rPr>
          <w:sz w:val="26"/>
          <w:szCs w:val="26"/>
        </w:rPr>
        <w:t xml:space="preserve"> </w:t>
      </w:r>
    </w:p>
    <w:p w:rsidR="005315CA" w:rsidRDefault="005315CA" w:rsidP="00494398">
      <w:pPr>
        <w:tabs>
          <w:tab w:val="left" w:pos="6180"/>
        </w:tabs>
        <w:jc w:val="right"/>
        <w:rPr>
          <w:sz w:val="26"/>
          <w:szCs w:val="26"/>
        </w:rPr>
      </w:pPr>
    </w:p>
    <w:p w:rsidR="00E0726A" w:rsidRDefault="00E0726A" w:rsidP="00494398">
      <w:pPr>
        <w:tabs>
          <w:tab w:val="left" w:pos="6180"/>
        </w:tabs>
        <w:jc w:val="right"/>
        <w:rPr>
          <w:sz w:val="26"/>
          <w:szCs w:val="26"/>
        </w:rPr>
      </w:pPr>
    </w:p>
    <w:p w:rsidR="00E0726A" w:rsidRDefault="00E0726A" w:rsidP="00494398">
      <w:pPr>
        <w:tabs>
          <w:tab w:val="left" w:pos="6180"/>
        </w:tabs>
        <w:jc w:val="right"/>
        <w:rPr>
          <w:sz w:val="26"/>
          <w:szCs w:val="26"/>
        </w:rPr>
      </w:pPr>
    </w:p>
    <w:p w:rsidR="005315CA" w:rsidRPr="00C20150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Положение</w:t>
      </w:r>
    </w:p>
    <w:p w:rsidR="001A077B" w:rsidRDefault="00E06FE4" w:rsidP="004943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творческого конкурса</w:t>
      </w:r>
      <w:r w:rsidR="00BF7531">
        <w:rPr>
          <w:b/>
          <w:sz w:val="26"/>
          <w:szCs w:val="26"/>
        </w:rPr>
        <w:t xml:space="preserve"> «Письмо в прошлое</w:t>
      </w:r>
      <w:r w:rsidR="00443ABA">
        <w:rPr>
          <w:b/>
          <w:sz w:val="26"/>
          <w:szCs w:val="26"/>
        </w:rPr>
        <w:t>»</w:t>
      </w:r>
      <w:r w:rsidR="001A077B">
        <w:rPr>
          <w:b/>
          <w:sz w:val="26"/>
          <w:szCs w:val="26"/>
        </w:rPr>
        <w:t xml:space="preserve">, </w:t>
      </w:r>
    </w:p>
    <w:p w:rsidR="005315CA" w:rsidRPr="00C20150" w:rsidRDefault="00E06FE4" w:rsidP="004943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посвященного</w:t>
      </w:r>
      <w:r w:rsidR="008561E6">
        <w:rPr>
          <w:b/>
          <w:bCs/>
          <w:sz w:val="26"/>
          <w:szCs w:val="26"/>
        </w:rPr>
        <w:t xml:space="preserve"> 75-летию Победы в Великой Отечественной войне</w:t>
      </w:r>
      <w:r w:rsidR="001A077B" w:rsidRPr="001A077B">
        <w:rPr>
          <w:b/>
          <w:sz w:val="26"/>
          <w:szCs w:val="26"/>
        </w:rPr>
        <w:t xml:space="preserve"> </w:t>
      </w:r>
      <w:r w:rsidR="008561E6">
        <w:rPr>
          <w:b/>
          <w:sz w:val="26"/>
          <w:szCs w:val="26"/>
        </w:rPr>
        <w:br/>
      </w:r>
      <w:r w:rsidR="001A077B" w:rsidRPr="001A077B">
        <w:rPr>
          <w:b/>
          <w:sz w:val="26"/>
          <w:szCs w:val="26"/>
        </w:rPr>
        <w:t xml:space="preserve">и </w:t>
      </w:r>
      <w:r w:rsidR="001A077B" w:rsidRPr="001A077B">
        <w:rPr>
          <w:b/>
          <w:bCs/>
          <w:sz w:val="26"/>
          <w:szCs w:val="26"/>
        </w:rPr>
        <w:t>85-летию города Нарьян-Мара</w:t>
      </w:r>
    </w:p>
    <w:p w:rsidR="00201E3B" w:rsidRDefault="00201E3B" w:rsidP="00494398">
      <w:pPr>
        <w:ind w:firstLine="708"/>
        <w:jc w:val="center"/>
        <w:rPr>
          <w:b/>
          <w:sz w:val="26"/>
          <w:szCs w:val="26"/>
        </w:rPr>
      </w:pPr>
    </w:p>
    <w:p w:rsidR="005315CA" w:rsidRDefault="005315CA" w:rsidP="00494398">
      <w:pPr>
        <w:ind w:firstLine="708"/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I. Общие положения</w:t>
      </w:r>
    </w:p>
    <w:p w:rsidR="002760C6" w:rsidRPr="00C20150" w:rsidRDefault="002760C6" w:rsidP="00494398">
      <w:pPr>
        <w:ind w:firstLine="708"/>
        <w:jc w:val="center"/>
        <w:rPr>
          <w:b/>
          <w:sz w:val="26"/>
          <w:szCs w:val="26"/>
        </w:rPr>
      </w:pPr>
    </w:p>
    <w:p w:rsidR="005315CA" w:rsidRPr="006A5FDE" w:rsidRDefault="005315CA" w:rsidP="001A077B">
      <w:pPr>
        <w:ind w:firstLine="708"/>
        <w:jc w:val="both"/>
        <w:rPr>
          <w:sz w:val="26"/>
          <w:szCs w:val="26"/>
        </w:rPr>
      </w:pPr>
      <w:r w:rsidRPr="006A5FDE">
        <w:rPr>
          <w:sz w:val="26"/>
          <w:szCs w:val="26"/>
        </w:rPr>
        <w:t>1.1.</w:t>
      </w:r>
      <w:r w:rsidR="001A077B">
        <w:rPr>
          <w:sz w:val="26"/>
          <w:szCs w:val="26"/>
        </w:rPr>
        <w:t xml:space="preserve"> </w:t>
      </w:r>
      <w:proofErr w:type="gramStart"/>
      <w:r w:rsidRPr="006A5FDE">
        <w:rPr>
          <w:sz w:val="26"/>
          <w:szCs w:val="26"/>
        </w:rPr>
        <w:t xml:space="preserve">Организатором </w:t>
      </w:r>
      <w:r w:rsidR="00BF7531" w:rsidRPr="006A5FDE">
        <w:rPr>
          <w:sz w:val="26"/>
          <w:szCs w:val="26"/>
        </w:rPr>
        <w:t>творческого конкурса «Письмо в прошлое</w:t>
      </w:r>
      <w:r w:rsidR="00CC4DB7" w:rsidRPr="006A5FDE">
        <w:rPr>
          <w:sz w:val="26"/>
          <w:szCs w:val="26"/>
        </w:rPr>
        <w:t>»</w:t>
      </w:r>
      <w:r w:rsidR="006A5FDE" w:rsidRPr="006A5FDE">
        <w:rPr>
          <w:sz w:val="26"/>
          <w:szCs w:val="26"/>
        </w:rPr>
        <w:t>,</w:t>
      </w:r>
      <w:r w:rsidR="00B95189" w:rsidRPr="006A5FDE">
        <w:rPr>
          <w:sz w:val="26"/>
          <w:szCs w:val="26"/>
        </w:rPr>
        <w:t xml:space="preserve"> </w:t>
      </w:r>
      <w:r w:rsidR="006A5FDE" w:rsidRPr="006A5FDE">
        <w:rPr>
          <w:sz w:val="26"/>
          <w:szCs w:val="26"/>
        </w:rPr>
        <w:t>посвященного</w:t>
      </w:r>
      <w:r w:rsidR="00856BB0">
        <w:rPr>
          <w:bCs/>
          <w:sz w:val="26"/>
          <w:szCs w:val="26"/>
        </w:rPr>
        <w:t xml:space="preserve"> 75-летию Победы в Великой Отечественной войны</w:t>
      </w:r>
      <w:r w:rsidR="006A5FDE" w:rsidRPr="006A5FDE">
        <w:rPr>
          <w:sz w:val="26"/>
          <w:szCs w:val="26"/>
        </w:rPr>
        <w:t xml:space="preserve"> </w:t>
      </w:r>
      <w:r w:rsidR="006A5FDE">
        <w:rPr>
          <w:sz w:val="26"/>
          <w:szCs w:val="26"/>
        </w:rPr>
        <w:t xml:space="preserve">и </w:t>
      </w:r>
      <w:r w:rsidR="006A5FDE" w:rsidRPr="006A5FDE">
        <w:rPr>
          <w:bCs/>
          <w:sz w:val="26"/>
          <w:szCs w:val="26"/>
        </w:rPr>
        <w:t xml:space="preserve">85-летию города Нарьян-Мара </w:t>
      </w:r>
      <w:r w:rsidR="00B95189" w:rsidRPr="006A5FDE">
        <w:rPr>
          <w:sz w:val="26"/>
          <w:szCs w:val="26"/>
        </w:rPr>
        <w:t>(далее</w:t>
      </w:r>
      <w:r w:rsidR="00455CCB" w:rsidRPr="006A5FDE">
        <w:rPr>
          <w:sz w:val="26"/>
          <w:szCs w:val="26"/>
        </w:rPr>
        <w:t xml:space="preserve"> </w:t>
      </w:r>
      <w:r w:rsidR="00CC4DB7" w:rsidRPr="006A5FDE">
        <w:rPr>
          <w:sz w:val="26"/>
          <w:szCs w:val="26"/>
        </w:rPr>
        <w:t>–</w:t>
      </w:r>
      <w:r w:rsidR="00455CCB" w:rsidRPr="006A5FDE">
        <w:rPr>
          <w:sz w:val="26"/>
          <w:szCs w:val="26"/>
        </w:rPr>
        <w:t xml:space="preserve"> </w:t>
      </w:r>
      <w:r w:rsidR="004B4D0A" w:rsidRPr="006A5FDE">
        <w:rPr>
          <w:sz w:val="26"/>
          <w:szCs w:val="26"/>
        </w:rPr>
        <w:t>К</w:t>
      </w:r>
      <w:r w:rsidR="00B95189" w:rsidRPr="006A5FDE">
        <w:rPr>
          <w:sz w:val="26"/>
          <w:szCs w:val="26"/>
        </w:rPr>
        <w:t>онкурс)</w:t>
      </w:r>
      <w:r w:rsidR="00856BB0">
        <w:rPr>
          <w:sz w:val="26"/>
          <w:szCs w:val="26"/>
        </w:rPr>
        <w:t>,</w:t>
      </w:r>
      <w:r w:rsidR="00B95189" w:rsidRPr="006A5FDE">
        <w:rPr>
          <w:sz w:val="26"/>
          <w:szCs w:val="26"/>
        </w:rPr>
        <w:t xml:space="preserve"> </w:t>
      </w:r>
      <w:r w:rsidRPr="006A5FDE">
        <w:rPr>
          <w:sz w:val="26"/>
          <w:szCs w:val="26"/>
        </w:rPr>
        <w:t xml:space="preserve">является Общественная молодежная палата при Совете городского округа </w:t>
      </w:r>
      <w:r w:rsidR="00CD2846" w:rsidRPr="006A5FDE">
        <w:rPr>
          <w:sz w:val="26"/>
          <w:szCs w:val="26"/>
        </w:rPr>
        <w:t>«</w:t>
      </w:r>
      <w:r w:rsidRPr="006A5FDE">
        <w:rPr>
          <w:sz w:val="26"/>
          <w:szCs w:val="26"/>
        </w:rPr>
        <w:t>Город Нарьян-Мар</w:t>
      </w:r>
      <w:r w:rsidR="00CD2846" w:rsidRPr="006A5FDE">
        <w:rPr>
          <w:sz w:val="26"/>
          <w:szCs w:val="26"/>
        </w:rPr>
        <w:t>»</w:t>
      </w:r>
      <w:r w:rsidRPr="006A5FDE">
        <w:rPr>
          <w:sz w:val="26"/>
          <w:szCs w:val="26"/>
        </w:rPr>
        <w:t>.</w:t>
      </w:r>
      <w:proofErr w:type="gramEnd"/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1.2. Нас</w:t>
      </w:r>
      <w:r w:rsidR="00856BB0">
        <w:rPr>
          <w:sz w:val="26"/>
          <w:szCs w:val="26"/>
        </w:rPr>
        <w:t>тоящее Положение определяет цели</w:t>
      </w:r>
      <w:r w:rsidRPr="00C20150">
        <w:rPr>
          <w:sz w:val="26"/>
          <w:szCs w:val="26"/>
        </w:rPr>
        <w:t xml:space="preserve"> и задачи, категории участников, порядок </w:t>
      </w:r>
      <w:r w:rsidR="00455CCB">
        <w:rPr>
          <w:sz w:val="26"/>
          <w:szCs w:val="26"/>
        </w:rPr>
        <w:t>проведения и подведения итогов Конкурса.</w:t>
      </w:r>
    </w:p>
    <w:p w:rsidR="005315CA" w:rsidRDefault="00856BB0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315CA" w:rsidRPr="00C20150">
        <w:rPr>
          <w:sz w:val="26"/>
          <w:szCs w:val="26"/>
        </w:rPr>
        <w:t>Организационное, информацио</w:t>
      </w:r>
      <w:r w:rsidR="00455CCB">
        <w:rPr>
          <w:sz w:val="26"/>
          <w:szCs w:val="26"/>
        </w:rPr>
        <w:t>нное и материально-техническое обеспечение К</w:t>
      </w:r>
      <w:r w:rsidR="005315CA" w:rsidRPr="00C20150">
        <w:rPr>
          <w:sz w:val="26"/>
          <w:szCs w:val="26"/>
        </w:rPr>
        <w:t xml:space="preserve">онкурса осуществляет Совет городского округа </w:t>
      </w:r>
      <w:r w:rsidR="00455CCB">
        <w:rPr>
          <w:sz w:val="26"/>
          <w:szCs w:val="26"/>
        </w:rPr>
        <w:t>«</w:t>
      </w:r>
      <w:r w:rsidR="005315CA" w:rsidRPr="00C20150">
        <w:rPr>
          <w:sz w:val="26"/>
          <w:szCs w:val="26"/>
        </w:rPr>
        <w:t>Город Нарьян-Мар</w:t>
      </w:r>
      <w:r w:rsidR="00455CCB">
        <w:rPr>
          <w:sz w:val="26"/>
          <w:szCs w:val="26"/>
        </w:rPr>
        <w:t>»</w:t>
      </w:r>
      <w:r w:rsidR="005315CA" w:rsidRPr="00C20150">
        <w:rPr>
          <w:sz w:val="26"/>
          <w:szCs w:val="26"/>
        </w:rPr>
        <w:t>.</w:t>
      </w:r>
    </w:p>
    <w:p w:rsidR="00FA567F" w:rsidRDefault="00FA567F" w:rsidP="00494398">
      <w:pPr>
        <w:ind w:firstLine="708"/>
        <w:jc w:val="center"/>
        <w:rPr>
          <w:b/>
          <w:sz w:val="26"/>
          <w:szCs w:val="26"/>
        </w:rPr>
      </w:pPr>
    </w:p>
    <w:p w:rsidR="005315CA" w:rsidRDefault="005315CA" w:rsidP="00494398">
      <w:pPr>
        <w:ind w:firstLine="708"/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  <w:lang w:val="en-US"/>
        </w:rPr>
        <w:t>II</w:t>
      </w:r>
      <w:r w:rsidR="00455CCB">
        <w:rPr>
          <w:b/>
          <w:sz w:val="26"/>
          <w:szCs w:val="26"/>
        </w:rPr>
        <w:t>. Цели и задачи К</w:t>
      </w:r>
      <w:r w:rsidRPr="00C20150">
        <w:rPr>
          <w:b/>
          <w:sz w:val="26"/>
          <w:szCs w:val="26"/>
        </w:rPr>
        <w:t>онкурса</w:t>
      </w:r>
    </w:p>
    <w:p w:rsidR="002760C6" w:rsidRPr="008F74BE" w:rsidRDefault="002760C6" w:rsidP="00494398">
      <w:pPr>
        <w:ind w:firstLine="708"/>
        <w:jc w:val="center"/>
        <w:rPr>
          <w:b/>
          <w:sz w:val="26"/>
          <w:szCs w:val="26"/>
        </w:rPr>
      </w:pPr>
    </w:p>
    <w:p w:rsidR="005315CA" w:rsidRPr="0073031C" w:rsidRDefault="005315CA" w:rsidP="0073031C">
      <w:pPr>
        <w:ind w:firstLine="708"/>
        <w:jc w:val="both"/>
        <w:rPr>
          <w:sz w:val="26"/>
          <w:szCs w:val="26"/>
        </w:rPr>
      </w:pPr>
      <w:r w:rsidRPr="0073031C">
        <w:rPr>
          <w:sz w:val="26"/>
          <w:szCs w:val="26"/>
        </w:rPr>
        <w:t>2.1. ​</w:t>
      </w:r>
      <w:r w:rsidR="00455CCB" w:rsidRPr="0073031C">
        <w:rPr>
          <w:sz w:val="26"/>
          <w:szCs w:val="26"/>
        </w:rPr>
        <w:t xml:space="preserve"> Целью К</w:t>
      </w:r>
      <w:r w:rsidRPr="0073031C">
        <w:rPr>
          <w:sz w:val="26"/>
          <w:szCs w:val="26"/>
        </w:rPr>
        <w:t xml:space="preserve">онкурса является </w:t>
      </w:r>
      <w:r w:rsidR="003D27BC" w:rsidRPr="0073031C">
        <w:rPr>
          <w:sz w:val="26"/>
          <w:szCs w:val="26"/>
        </w:rPr>
        <w:t>развитие нравств</w:t>
      </w:r>
      <w:r w:rsidR="005926EF" w:rsidRPr="0073031C">
        <w:rPr>
          <w:sz w:val="26"/>
          <w:szCs w:val="26"/>
        </w:rPr>
        <w:t xml:space="preserve">енных и </w:t>
      </w:r>
      <w:r w:rsidR="0073031C">
        <w:rPr>
          <w:sz w:val="26"/>
          <w:szCs w:val="26"/>
        </w:rPr>
        <w:t>патриотических качеств молодежи, поддержка гражданской активности молодежи.</w:t>
      </w:r>
    </w:p>
    <w:p w:rsidR="005926EF" w:rsidRPr="0073031C" w:rsidRDefault="00E17A07" w:rsidP="0073031C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2.2. Задачами Конкурса являются</w:t>
      </w:r>
      <w:r w:rsidR="005315CA" w:rsidRPr="0073031C">
        <w:rPr>
          <w:sz w:val="26"/>
          <w:szCs w:val="26"/>
        </w:rPr>
        <w:t>:</w:t>
      </w:r>
      <w:r w:rsidR="005926EF" w:rsidRPr="0073031C">
        <w:rPr>
          <w:sz w:val="26"/>
          <w:szCs w:val="26"/>
        </w:rPr>
        <w:t xml:space="preserve"> </w:t>
      </w:r>
    </w:p>
    <w:p w:rsidR="005315CA" w:rsidRPr="0073031C" w:rsidRDefault="005926EF" w:rsidP="00E17A07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73031C">
        <w:rPr>
          <w:sz w:val="26"/>
          <w:szCs w:val="26"/>
        </w:rPr>
        <w:t>-</w:t>
      </w:r>
      <w:r w:rsidR="00E17A07">
        <w:rPr>
          <w:sz w:val="26"/>
          <w:szCs w:val="26"/>
        </w:rPr>
        <w:t xml:space="preserve"> </w:t>
      </w:r>
      <w:r w:rsidRPr="0073031C">
        <w:rPr>
          <w:sz w:val="26"/>
          <w:szCs w:val="26"/>
        </w:rPr>
        <w:t>увековечение памяти участников Великой Отечественной войны, тружеников тыла, а также лиц старшего поколения, внесших свой вклад в становление и развитие города Нарьян-Мара;</w:t>
      </w:r>
    </w:p>
    <w:p w:rsidR="005315CA" w:rsidRPr="0073031C" w:rsidRDefault="005315CA" w:rsidP="0073031C">
      <w:pPr>
        <w:ind w:firstLine="540"/>
        <w:jc w:val="both"/>
        <w:rPr>
          <w:sz w:val="26"/>
          <w:szCs w:val="26"/>
        </w:rPr>
      </w:pPr>
      <w:r w:rsidRPr="0073031C">
        <w:rPr>
          <w:sz w:val="26"/>
          <w:szCs w:val="26"/>
        </w:rPr>
        <w:t>- приобщение молодежи к актуальным вопросам современного гражданского общества, привитие любви к родному городу Нарьян-Мару, ег</w:t>
      </w:r>
      <w:r w:rsidR="0073031C" w:rsidRPr="0073031C">
        <w:rPr>
          <w:sz w:val="26"/>
          <w:szCs w:val="26"/>
        </w:rPr>
        <w:t>о истории;</w:t>
      </w:r>
    </w:p>
    <w:p w:rsidR="005315CA" w:rsidRPr="0073031C" w:rsidRDefault="005315CA" w:rsidP="0073031C">
      <w:pPr>
        <w:ind w:firstLine="540"/>
        <w:jc w:val="both"/>
        <w:rPr>
          <w:sz w:val="26"/>
          <w:szCs w:val="26"/>
        </w:rPr>
      </w:pPr>
      <w:r w:rsidRPr="0073031C">
        <w:rPr>
          <w:sz w:val="26"/>
          <w:szCs w:val="26"/>
        </w:rPr>
        <w:t>-</w:t>
      </w:r>
      <w:r w:rsidR="00B11E2A" w:rsidRPr="0073031C">
        <w:rPr>
          <w:sz w:val="26"/>
          <w:szCs w:val="26"/>
        </w:rPr>
        <w:t xml:space="preserve"> </w:t>
      </w:r>
      <w:r w:rsidRPr="0073031C">
        <w:rPr>
          <w:sz w:val="26"/>
          <w:szCs w:val="26"/>
        </w:rPr>
        <w:t>создание условий для развития гражданского сознания и самосознания молодежи;</w:t>
      </w:r>
    </w:p>
    <w:p w:rsidR="008723F6" w:rsidRDefault="00DD6A0F" w:rsidP="0073031C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031C" w:rsidRPr="0073031C">
        <w:rPr>
          <w:sz w:val="26"/>
          <w:szCs w:val="26"/>
        </w:rPr>
        <w:t>предоставление возможности для реализации творческих способностей и выражения гражданской позиции участников.</w:t>
      </w:r>
    </w:p>
    <w:p w:rsidR="001326F0" w:rsidRPr="0073031C" w:rsidRDefault="001326F0" w:rsidP="00494398">
      <w:pPr>
        <w:ind w:firstLine="708"/>
        <w:jc w:val="center"/>
        <w:rPr>
          <w:b/>
          <w:sz w:val="26"/>
          <w:szCs w:val="26"/>
        </w:rPr>
      </w:pPr>
    </w:p>
    <w:p w:rsidR="005315CA" w:rsidRDefault="005315CA" w:rsidP="00494398">
      <w:pPr>
        <w:ind w:firstLine="708"/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II</w:t>
      </w:r>
      <w:r w:rsidRPr="00C20150">
        <w:rPr>
          <w:b/>
          <w:sz w:val="26"/>
          <w:szCs w:val="26"/>
          <w:lang w:val="en-US"/>
        </w:rPr>
        <w:t>I</w:t>
      </w:r>
      <w:r w:rsidR="00724883">
        <w:rPr>
          <w:b/>
          <w:sz w:val="26"/>
          <w:szCs w:val="26"/>
        </w:rPr>
        <w:t>. Условия проведения К</w:t>
      </w:r>
      <w:r w:rsidRPr="00C20150">
        <w:rPr>
          <w:b/>
          <w:sz w:val="26"/>
          <w:szCs w:val="26"/>
        </w:rPr>
        <w:t>онкурса</w:t>
      </w:r>
    </w:p>
    <w:p w:rsidR="002760C6" w:rsidRPr="00C20150" w:rsidRDefault="002760C6" w:rsidP="00494398">
      <w:pPr>
        <w:ind w:firstLine="708"/>
        <w:jc w:val="center"/>
        <w:rPr>
          <w:b/>
          <w:sz w:val="26"/>
          <w:szCs w:val="26"/>
        </w:rPr>
      </w:pPr>
    </w:p>
    <w:p w:rsidR="005315CA" w:rsidRPr="00080118" w:rsidRDefault="00443ABA" w:rsidP="00602BAC">
      <w:pPr>
        <w:ind w:firstLine="708"/>
        <w:jc w:val="both"/>
        <w:rPr>
          <w:sz w:val="26"/>
          <w:szCs w:val="26"/>
        </w:rPr>
      </w:pPr>
      <w:r w:rsidRPr="00080118">
        <w:rPr>
          <w:sz w:val="26"/>
          <w:szCs w:val="26"/>
        </w:rPr>
        <w:t>3</w:t>
      </w:r>
      <w:r w:rsidR="00724883" w:rsidRPr="00080118">
        <w:rPr>
          <w:sz w:val="26"/>
          <w:szCs w:val="26"/>
        </w:rPr>
        <w:t>.1. К</w:t>
      </w:r>
      <w:r w:rsidR="009B74D7" w:rsidRPr="00080118">
        <w:rPr>
          <w:sz w:val="26"/>
          <w:szCs w:val="26"/>
        </w:rPr>
        <w:t xml:space="preserve">онкурс носит открытый характер и </w:t>
      </w:r>
      <w:r w:rsidR="005315CA" w:rsidRPr="00080118">
        <w:rPr>
          <w:sz w:val="26"/>
          <w:szCs w:val="26"/>
        </w:rPr>
        <w:t xml:space="preserve">проводится в один этап. </w:t>
      </w:r>
    </w:p>
    <w:p w:rsidR="005315CA" w:rsidRPr="00080118" w:rsidRDefault="00443ABA" w:rsidP="00602BAC">
      <w:pPr>
        <w:pStyle w:val="ConsPlusNormal"/>
        <w:ind w:firstLine="708"/>
        <w:jc w:val="both"/>
        <w:rPr>
          <w:b w:val="0"/>
        </w:rPr>
      </w:pPr>
      <w:r w:rsidRPr="00080118">
        <w:rPr>
          <w:b w:val="0"/>
        </w:rPr>
        <w:t>3</w:t>
      </w:r>
      <w:r w:rsidR="00724883" w:rsidRPr="00080118">
        <w:rPr>
          <w:b w:val="0"/>
        </w:rPr>
        <w:t>.2. Участниками К</w:t>
      </w:r>
      <w:r w:rsidR="005315CA" w:rsidRPr="00080118">
        <w:rPr>
          <w:b w:val="0"/>
        </w:rPr>
        <w:t>онкурса могут быть граждане Российской Федерации в возрасте от 14 до 35 лет, постоянно проживающие, работающие или обучающие</w:t>
      </w:r>
      <w:r w:rsidR="00E17A07">
        <w:rPr>
          <w:b w:val="0"/>
        </w:rPr>
        <w:t>ся</w:t>
      </w:r>
      <w:r w:rsidR="005315CA" w:rsidRPr="00080118">
        <w:rPr>
          <w:b w:val="0"/>
        </w:rPr>
        <w:t xml:space="preserve"> на территории муниципального образования </w:t>
      </w:r>
      <w:r w:rsidR="00724883" w:rsidRPr="00080118">
        <w:rPr>
          <w:b w:val="0"/>
        </w:rPr>
        <w:t>«</w:t>
      </w:r>
      <w:r w:rsidR="005315CA" w:rsidRPr="00080118">
        <w:rPr>
          <w:b w:val="0"/>
        </w:rPr>
        <w:t xml:space="preserve">Городской округ </w:t>
      </w:r>
      <w:r w:rsidR="00724883" w:rsidRPr="00080118">
        <w:rPr>
          <w:b w:val="0"/>
        </w:rPr>
        <w:t>«</w:t>
      </w:r>
      <w:r w:rsidR="005315CA" w:rsidRPr="00080118">
        <w:rPr>
          <w:b w:val="0"/>
        </w:rPr>
        <w:t>Город Нарьян-Мар</w:t>
      </w:r>
      <w:r w:rsidR="00724883" w:rsidRPr="00080118">
        <w:rPr>
          <w:b w:val="0"/>
        </w:rPr>
        <w:t>»</w:t>
      </w:r>
      <w:r w:rsidR="005315CA" w:rsidRPr="00080118">
        <w:rPr>
          <w:b w:val="0"/>
        </w:rPr>
        <w:t>.</w:t>
      </w:r>
    </w:p>
    <w:p w:rsidR="00F11935" w:rsidRPr="00080118" w:rsidRDefault="00F11935" w:rsidP="00602BAC">
      <w:pPr>
        <w:pStyle w:val="ConsPlusNormal"/>
        <w:ind w:firstLine="708"/>
        <w:jc w:val="both"/>
        <w:rPr>
          <w:b w:val="0"/>
        </w:rPr>
      </w:pPr>
      <w:r w:rsidRPr="00080118">
        <w:rPr>
          <w:b w:val="0"/>
        </w:rPr>
        <w:t>3.3. Конкурс проводится в двух номинациях</w:t>
      </w:r>
      <w:r w:rsidR="004B4D0A" w:rsidRPr="00080118">
        <w:rPr>
          <w:b w:val="0"/>
        </w:rPr>
        <w:t>:</w:t>
      </w:r>
    </w:p>
    <w:p w:rsidR="00655948" w:rsidRPr="00080118" w:rsidRDefault="004F2321" w:rsidP="00655948">
      <w:pPr>
        <w:pStyle w:val="ConsPlusNormal"/>
        <w:ind w:firstLine="540"/>
        <w:jc w:val="both"/>
      </w:pPr>
      <w:r>
        <w:rPr>
          <w:b w:val="0"/>
        </w:rPr>
        <w:t>1. Первая номинация «</w:t>
      </w:r>
      <w:r w:rsidR="00087EB6" w:rsidRPr="00080118">
        <w:rPr>
          <w:b w:val="0"/>
        </w:rPr>
        <w:t>Спасибо за Победу</w:t>
      </w:r>
      <w:r>
        <w:rPr>
          <w:b w:val="0"/>
        </w:rPr>
        <w:t>».</w:t>
      </w:r>
      <w:r w:rsidR="00655948" w:rsidRPr="00080118">
        <w:t xml:space="preserve"> </w:t>
      </w:r>
    </w:p>
    <w:p w:rsidR="00087EB6" w:rsidRPr="00080118" w:rsidRDefault="00655948" w:rsidP="00080118">
      <w:pPr>
        <w:pStyle w:val="ConsPlusNormal"/>
        <w:ind w:firstLine="540"/>
        <w:jc w:val="both"/>
        <w:rPr>
          <w:b w:val="0"/>
        </w:rPr>
      </w:pPr>
      <w:r w:rsidRPr="00080118">
        <w:rPr>
          <w:b w:val="0"/>
        </w:rPr>
        <w:lastRenderedPageBreak/>
        <w:t>Участники Конкурса пишут письма в прошлое,</w:t>
      </w:r>
      <w:r w:rsidR="006139FC" w:rsidRPr="00080118">
        <w:rPr>
          <w:b w:val="0"/>
        </w:rPr>
        <w:t xml:space="preserve"> членам своих семей, принимавшим</w:t>
      </w:r>
      <w:r w:rsidRPr="00080118">
        <w:rPr>
          <w:b w:val="0"/>
        </w:rPr>
        <w:t xml:space="preserve"> участие в событиях, связанных с Великой Отечественной войной 1941-1945 годов (участники войны, труженики тыла).</w:t>
      </w:r>
    </w:p>
    <w:p w:rsidR="006139FC" w:rsidRPr="00080118" w:rsidRDefault="004F2321" w:rsidP="0049439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 Вторая номинация «</w:t>
      </w:r>
      <w:r w:rsidR="00087EB6" w:rsidRPr="00080118">
        <w:rPr>
          <w:b w:val="0"/>
        </w:rPr>
        <w:t>Их судьба – Нарьян-Мар</w:t>
      </w:r>
      <w:r>
        <w:rPr>
          <w:b w:val="0"/>
        </w:rPr>
        <w:t>»</w:t>
      </w:r>
      <w:r w:rsidR="00087EB6" w:rsidRPr="00080118">
        <w:rPr>
          <w:b w:val="0"/>
        </w:rPr>
        <w:t>.</w:t>
      </w:r>
      <w:r w:rsidR="00655948" w:rsidRPr="00080118">
        <w:rPr>
          <w:b w:val="0"/>
        </w:rPr>
        <w:t xml:space="preserve"> </w:t>
      </w:r>
    </w:p>
    <w:p w:rsidR="00D21D94" w:rsidRPr="00080118" w:rsidRDefault="00655948" w:rsidP="00080118">
      <w:pPr>
        <w:pStyle w:val="ConsPlusNormal"/>
        <w:ind w:firstLine="540"/>
        <w:jc w:val="both"/>
        <w:rPr>
          <w:b w:val="0"/>
        </w:rPr>
      </w:pPr>
      <w:r w:rsidRPr="00080118">
        <w:rPr>
          <w:b w:val="0"/>
        </w:rPr>
        <w:t>Участники Конкурса пишут письма в прошлое, членам своих семей, которые жили и работали в организациях и предприятиях всех форм собственности</w:t>
      </w:r>
      <w:r w:rsidR="00B4098F">
        <w:rPr>
          <w:b w:val="0"/>
        </w:rPr>
        <w:t xml:space="preserve">, располагавшихся </w:t>
      </w:r>
      <w:r w:rsidR="00B4098F" w:rsidRPr="00080118">
        <w:rPr>
          <w:b w:val="0"/>
        </w:rPr>
        <w:t>на территории города Нарьян-Мара</w:t>
      </w:r>
      <w:r w:rsidR="005636B0">
        <w:rPr>
          <w:b w:val="0"/>
        </w:rPr>
        <w:t>.</w:t>
      </w:r>
    </w:p>
    <w:p w:rsidR="004B4D0A" w:rsidRPr="00080118" w:rsidRDefault="00D21D94" w:rsidP="00602BAC">
      <w:pPr>
        <w:pStyle w:val="ConsPlusNormal"/>
        <w:ind w:firstLine="708"/>
        <w:jc w:val="both"/>
        <w:rPr>
          <w:b w:val="0"/>
        </w:rPr>
      </w:pPr>
      <w:r w:rsidRPr="00080118">
        <w:rPr>
          <w:b w:val="0"/>
        </w:rPr>
        <w:t>3.4. Конкурсные работы</w:t>
      </w:r>
      <w:r w:rsidR="009C014C" w:rsidRPr="00080118">
        <w:rPr>
          <w:b w:val="0"/>
        </w:rPr>
        <w:t xml:space="preserve"> должны</w:t>
      </w:r>
      <w:r w:rsidR="00CB12E7" w:rsidRPr="00080118">
        <w:rPr>
          <w:b w:val="0"/>
        </w:rPr>
        <w:t xml:space="preserve"> быть написаны в форме</w:t>
      </w:r>
      <w:r w:rsidR="002C5DAD" w:rsidRPr="00080118">
        <w:rPr>
          <w:b w:val="0"/>
        </w:rPr>
        <w:t xml:space="preserve"> обращения к своим предкам</w:t>
      </w:r>
      <w:r w:rsidR="003A4203">
        <w:rPr>
          <w:b w:val="0"/>
        </w:rPr>
        <w:t xml:space="preserve"> и </w:t>
      </w:r>
      <w:r w:rsidR="009C014C" w:rsidRPr="00080118">
        <w:rPr>
          <w:b w:val="0"/>
        </w:rPr>
        <w:t xml:space="preserve">содержать </w:t>
      </w:r>
      <w:r w:rsidR="00CB12E7" w:rsidRPr="00080118">
        <w:rPr>
          <w:b w:val="0"/>
        </w:rPr>
        <w:t>размышления</w:t>
      </w:r>
      <w:r w:rsidR="009C014C" w:rsidRPr="00080118">
        <w:rPr>
          <w:b w:val="0"/>
        </w:rPr>
        <w:t xml:space="preserve"> согласно тематике Конкурса.</w:t>
      </w:r>
    </w:p>
    <w:p w:rsidR="001A077B" w:rsidRPr="00080118" w:rsidRDefault="00C95460" w:rsidP="00602BAC">
      <w:pPr>
        <w:pStyle w:val="ConsPlusNormal"/>
        <w:ind w:firstLine="708"/>
        <w:jc w:val="both"/>
        <w:rPr>
          <w:b w:val="0"/>
        </w:rPr>
      </w:pPr>
      <w:r w:rsidRPr="00080118">
        <w:rPr>
          <w:b w:val="0"/>
        </w:rPr>
        <w:t>3.5. При подготовке конкурсной работы</w:t>
      </w:r>
      <w:r w:rsidR="001A077B" w:rsidRPr="00080118">
        <w:rPr>
          <w:b w:val="0"/>
        </w:rPr>
        <w:t xml:space="preserve"> приветствуется творческий подход, оригинальность художественного оформления, возможно вложение</w:t>
      </w:r>
      <w:r w:rsidRPr="00080118">
        <w:rPr>
          <w:b w:val="0"/>
        </w:rPr>
        <w:t xml:space="preserve"> фотографий.</w:t>
      </w:r>
    </w:p>
    <w:p w:rsidR="005315CA" w:rsidRPr="00080118" w:rsidRDefault="00443ABA" w:rsidP="00602BAC">
      <w:pPr>
        <w:ind w:firstLine="708"/>
        <w:jc w:val="both"/>
        <w:rPr>
          <w:sz w:val="26"/>
          <w:szCs w:val="26"/>
        </w:rPr>
      </w:pPr>
      <w:r w:rsidRPr="00080118">
        <w:rPr>
          <w:sz w:val="26"/>
          <w:szCs w:val="26"/>
        </w:rPr>
        <w:t>3</w:t>
      </w:r>
      <w:r w:rsidR="00C95460" w:rsidRPr="00080118">
        <w:rPr>
          <w:sz w:val="26"/>
          <w:szCs w:val="26"/>
        </w:rPr>
        <w:t>.6</w:t>
      </w:r>
      <w:r w:rsidR="005315CA" w:rsidRPr="00080118">
        <w:rPr>
          <w:sz w:val="26"/>
          <w:szCs w:val="26"/>
        </w:rPr>
        <w:t>.</w:t>
      </w:r>
      <w:r w:rsidR="005315CA" w:rsidRPr="00080118">
        <w:rPr>
          <w:rFonts w:hAnsi="Cambria Math"/>
          <w:sz w:val="26"/>
          <w:szCs w:val="26"/>
        </w:rPr>
        <w:t>​</w:t>
      </w:r>
      <w:r w:rsidR="005315CA" w:rsidRPr="00080118">
        <w:rPr>
          <w:sz w:val="26"/>
          <w:szCs w:val="26"/>
        </w:rPr>
        <w:t xml:space="preserve"> От каждого </w:t>
      </w:r>
      <w:r w:rsidR="00C95460" w:rsidRPr="00080118">
        <w:rPr>
          <w:sz w:val="26"/>
          <w:szCs w:val="26"/>
        </w:rPr>
        <w:t>участника принимается не более 1</w:t>
      </w:r>
      <w:r w:rsidR="005315CA" w:rsidRPr="00080118">
        <w:rPr>
          <w:sz w:val="26"/>
          <w:szCs w:val="26"/>
        </w:rPr>
        <w:t xml:space="preserve"> работ</w:t>
      </w:r>
      <w:r w:rsidR="00C95460" w:rsidRPr="00080118">
        <w:rPr>
          <w:sz w:val="26"/>
          <w:szCs w:val="26"/>
        </w:rPr>
        <w:t>ы</w:t>
      </w:r>
      <w:r w:rsidR="003A4203">
        <w:rPr>
          <w:sz w:val="26"/>
          <w:szCs w:val="26"/>
        </w:rPr>
        <w:t xml:space="preserve"> по</w:t>
      </w:r>
      <w:r w:rsidR="005315CA" w:rsidRPr="00080118">
        <w:rPr>
          <w:sz w:val="26"/>
          <w:szCs w:val="26"/>
        </w:rPr>
        <w:t xml:space="preserve"> каждой номинации.</w:t>
      </w:r>
    </w:p>
    <w:p w:rsidR="007E139D" w:rsidRPr="00080118" w:rsidRDefault="00C95460" w:rsidP="00494398">
      <w:pPr>
        <w:ind w:firstLine="708"/>
        <w:jc w:val="both"/>
        <w:rPr>
          <w:sz w:val="26"/>
          <w:szCs w:val="26"/>
        </w:rPr>
      </w:pPr>
      <w:r w:rsidRPr="00080118">
        <w:rPr>
          <w:sz w:val="26"/>
          <w:szCs w:val="26"/>
        </w:rPr>
        <w:t xml:space="preserve">3.7. </w:t>
      </w:r>
      <w:r w:rsidR="003A4203">
        <w:rPr>
          <w:sz w:val="26"/>
          <w:szCs w:val="26"/>
        </w:rPr>
        <w:t xml:space="preserve">В </w:t>
      </w:r>
      <w:r w:rsidR="007E139D" w:rsidRPr="00080118">
        <w:rPr>
          <w:sz w:val="26"/>
          <w:szCs w:val="26"/>
        </w:rPr>
        <w:t xml:space="preserve">номинации выделяются </w:t>
      </w:r>
      <w:r w:rsidR="0060051B" w:rsidRPr="00080118">
        <w:rPr>
          <w:sz w:val="26"/>
          <w:szCs w:val="26"/>
        </w:rPr>
        <w:t xml:space="preserve">следующие </w:t>
      </w:r>
      <w:r w:rsidR="007E139D" w:rsidRPr="00080118">
        <w:rPr>
          <w:sz w:val="26"/>
          <w:szCs w:val="26"/>
        </w:rPr>
        <w:t>возрастные группы</w:t>
      </w:r>
      <w:r w:rsidRPr="00080118">
        <w:rPr>
          <w:sz w:val="26"/>
          <w:szCs w:val="26"/>
        </w:rPr>
        <w:t>:</w:t>
      </w:r>
    </w:p>
    <w:p w:rsidR="00C95460" w:rsidRPr="00080118" w:rsidRDefault="00C95460" w:rsidP="00494398">
      <w:pPr>
        <w:ind w:firstLine="708"/>
        <w:jc w:val="both"/>
        <w:rPr>
          <w:sz w:val="26"/>
          <w:szCs w:val="26"/>
        </w:rPr>
      </w:pPr>
      <w:r w:rsidRPr="00080118">
        <w:rPr>
          <w:sz w:val="26"/>
          <w:szCs w:val="26"/>
        </w:rPr>
        <w:t>14-18 лет;</w:t>
      </w:r>
    </w:p>
    <w:p w:rsidR="00C95460" w:rsidRPr="00080118" w:rsidRDefault="00C95460" w:rsidP="00494398">
      <w:pPr>
        <w:ind w:firstLine="708"/>
        <w:jc w:val="both"/>
        <w:rPr>
          <w:sz w:val="26"/>
          <w:szCs w:val="26"/>
        </w:rPr>
      </w:pPr>
      <w:r w:rsidRPr="00080118">
        <w:rPr>
          <w:sz w:val="26"/>
          <w:szCs w:val="26"/>
        </w:rPr>
        <w:t>19-25 лет;</w:t>
      </w:r>
    </w:p>
    <w:p w:rsidR="00C95460" w:rsidRPr="00080118" w:rsidRDefault="00D95525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C95460" w:rsidRPr="00080118">
        <w:rPr>
          <w:sz w:val="26"/>
          <w:szCs w:val="26"/>
        </w:rPr>
        <w:t>-35 лет.</w:t>
      </w:r>
    </w:p>
    <w:p w:rsidR="005315CA" w:rsidRPr="00080118" w:rsidRDefault="00443ABA" w:rsidP="00494398">
      <w:pPr>
        <w:ind w:firstLine="708"/>
        <w:jc w:val="both"/>
        <w:rPr>
          <w:sz w:val="26"/>
          <w:szCs w:val="26"/>
        </w:rPr>
      </w:pPr>
      <w:r w:rsidRPr="00080118">
        <w:rPr>
          <w:sz w:val="26"/>
          <w:szCs w:val="26"/>
        </w:rPr>
        <w:t>3</w:t>
      </w:r>
      <w:r w:rsidR="005315CA" w:rsidRPr="00080118">
        <w:rPr>
          <w:sz w:val="26"/>
          <w:szCs w:val="26"/>
        </w:rPr>
        <w:t>.</w:t>
      </w:r>
      <w:r w:rsidR="003A4203">
        <w:rPr>
          <w:sz w:val="26"/>
          <w:szCs w:val="26"/>
        </w:rPr>
        <w:t>8</w:t>
      </w:r>
      <w:r w:rsidR="005315CA" w:rsidRPr="00080118">
        <w:rPr>
          <w:sz w:val="26"/>
          <w:szCs w:val="26"/>
        </w:rPr>
        <w:t>.</w:t>
      </w:r>
      <w:r w:rsidR="005315CA" w:rsidRPr="00080118">
        <w:rPr>
          <w:rFonts w:hAnsi="Cambria Math"/>
          <w:sz w:val="26"/>
          <w:szCs w:val="26"/>
        </w:rPr>
        <w:t>​</w:t>
      </w:r>
      <w:r w:rsidR="00724883" w:rsidRPr="00080118">
        <w:rPr>
          <w:sz w:val="26"/>
          <w:szCs w:val="26"/>
        </w:rPr>
        <w:t xml:space="preserve"> Участие в К</w:t>
      </w:r>
      <w:r w:rsidR="005315CA" w:rsidRPr="00080118">
        <w:rPr>
          <w:sz w:val="26"/>
          <w:szCs w:val="26"/>
        </w:rPr>
        <w:t>онкурсе означает согласие автора на последующее некоммерческое использован</w:t>
      </w:r>
      <w:r w:rsidR="00724883" w:rsidRPr="00080118">
        <w:rPr>
          <w:sz w:val="26"/>
          <w:szCs w:val="26"/>
        </w:rPr>
        <w:t xml:space="preserve">ие его работ с указанием имени </w:t>
      </w:r>
      <w:r w:rsidR="005315CA" w:rsidRPr="00080118">
        <w:rPr>
          <w:sz w:val="26"/>
          <w:szCs w:val="26"/>
        </w:rPr>
        <w:t>автора работы.</w:t>
      </w:r>
    </w:p>
    <w:p w:rsidR="007E139D" w:rsidRPr="00080118" w:rsidRDefault="003A420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60051B" w:rsidRPr="00080118">
        <w:rPr>
          <w:sz w:val="26"/>
          <w:szCs w:val="26"/>
        </w:rPr>
        <w:t xml:space="preserve">. </w:t>
      </w:r>
      <w:r w:rsidR="007E139D" w:rsidRPr="00080118">
        <w:rPr>
          <w:sz w:val="26"/>
          <w:szCs w:val="26"/>
        </w:rPr>
        <w:t>К участию в Конкурсе принимаются творческие работы, ранее нигде не опубликованные</w:t>
      </w:r>
      <w:r>
        <w:rPr>
          <w:sz w:val="26"/>
          <w:szCs w:val="26"/>
        </w:rPr>
        <w:t>.</w:t>
      </w:r>
    </w:p>
    <w:p w:rsidR="0060051B" w:rsidRDefault="003A420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60051B" w:rsidRPr="00080118">
        <w:rPr>
          <w:sz w:val="26"/>
          <w:szCs w:val="26"/>
        </w:rPr>
        <w:t xml:space="preserve">. </w:t>
      </w:r>
      <w:r w:rsidR="007E139D" w:rsidRPr="00080118">
        <w:rPr>
          <w:sz w:val="26"/>
          <w:szCs w:val="26"/>
        </w:rPr>
        <w:t>На Конкурс принимаются работы объемом не более 2 страниц формата А</w:t>
      </w:r>
      <w:proofErr w:type="gramStart"/>
      <w:r w:rsidR="007E139D" w:rsidRPr="00080118">
        <w:rPr>
          <w:sz w:val="26"/>
          <w:szCs w:val="26"/>
        </w:rPr>
        <w:t>4</w:t>
      </w:r>
      <w:proofErr w:type="gramEnd"/>
      <w:r w:rsidR="007E139D" w:rsidRPr="00080118">
        <w:rPr>
          <w:sz w:val="26"/>
          <w:szCs w:val="26"/>
        </w:rPr>
        <w:t xml:space="preserve">, напечатанные шрифтом </w:t>
      </w:r>
      <w:proofErr w:type="spellStart"/>
      <w:r w:rsidR="007E139D" w:rsidRPr="00080118">
        <w:rPr>
          <w:sz w:val="26"/>
          <w:szCs w:val="26"/>
        </w:rPr>
        <w:t>TimesN</w:t>
      </w:r>
      <w:r w:rsidR="0060051B" w:rsidRPr="00080118">
        <w:rPr>
          <w:sz w:val="26"/>
          <w:szCs w:val="26"/>
        </w:rPr>
        <w:t>ewRoman</w:t>
      </w:r>
      <w:proofErr w:type="spellEnd"/>
      <w:r w:rsidR="0060051B" w:rsidRPr="00080118">
        <w:rPr>
          <w:sz w:val="26"/>
          <w:szCs w:val="26"/>
        </w:rPr>
        <w:t>, кегль 14, интервал 1.</w:t>
      </w:r>
      <w:r w:rsidR="007E139D" w:rsidRPr="00080118">
        <w:rPr>
          <w:sz w:val="26"/>
          <w:szCs w:val="26"/>
        </w:rPr>
        <w:t xml:space="preserve"> </w:t>
      </w:r>
    </w:p>
    <w:p w:rsidR="00141B33" w:rsidRDefault="00A247FB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9E5027">
        <w:rPr>
          <w:sz w:val="26"/>
          <w:szCs w:val="26"/>
        </w:rPr>
        <w:t xml:space="preserve">. </w:t>
      </w:r>
      <w:r w:rsidR="009E5027" w:rsidRPr="0054026E">
        <w:rPr>
          <w:sz w:val="26"/>
          <w:szCs w:val="26"/>
        </w:rPr>
        <w:t>На титульном листе работы необходимо указать данные без сокращений</w:t>
      </w:r>
      <w:r w:rsidR="00141B33">
        <w:rPr>
          <w:sz w:val="26"/>
          <w:szCs w:val="26"/>
        </w:rPr>
        <w:t>:</w:t>
      </w:r>
    </w:p>
    <w:p w:rsidR="00141B33" w:rsidRDefault="00141B3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обучающихся: </w:t>
      </w:r>
      <w:r w:rsidR="009E5027" w:rsidRPr="0054026E">
        <w:rPr>
          <w:sz w:val="26"/>
          <w:szCs w:val="26"/>
        </w:rPr>
        <w:t xml:space="preserve">Ф.И.О. автора, возраст участника, полное наименование образовательной организации, курс или класс, полное </w:t>
      </w:r>
      <w:r>
        <w:rPr>
          <w:sz w:val="26"/>
          <w:szCs w:val="26"/>
        </w:rPr>
        <w:t>наименование конкурсной работы;</w:t>
      </w:r>
    </w:p>
    <w:p w:rsidR="009E5027" w:rsidRPr="00080118" w:rsidRDefault="00141B3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работающей молодежи: </w:t>
      </w:r>
      <w:r w:rsidR="009E5027" w:rsidRPr="0054026E">
        <w:rPr>
          <w:sz w:val="26"/>
          <w:szCs w:val="26"/>
        </w:rPr>
        <w:t>Ф.И.О. автора, возраст участника, полное наименование учреждения, занимаемая должность, полное наименование</w:t>
      </w:r>
      <w:r>
        <w:rPr>
          <w:sz w:val="26"/>
          <w:szCs w:val="26"/>
        </w:rPr>
        <w:t xml:space="preserve"> конкурсной работы</w:t>
      </w:r>
      <w:r w:rsidR="009E5027" w:rsidRPr="0054026E">
        <w:rPr>
          <w:sz w:val="26"/>
          <w:szCs w:val="26"/>
        </w:rPr>
        <w:t>.</w:t>
      </w:r>
    </w:p>
    <w:p w:rsidR="00080118" w:rsidRPr="00080118" w:rsidRDefault="00A247FB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7E139D" w:rsidRPr="00080118">
        <w:rPr>
          <w:sz w:val="26"/>
          <w:szCs w:val="26"/>
        </w:rPr>
        <w:t>. К участию в Конкурсе не до</w:t>
      </w:r>
      <w:r w:rsidR="00080118" w:rsidRPr="00080118">
        <w:rPr>
          <w:sz w:val="26"/>
          <w:szCs w:val="26"/>
        </w:rPr>
        <w:t xml:space="preserve">пускаются работы, содержащие: </w:t>
      </w:r>
    </w:p>
    <w:p w:rsidR="00080118" w:rsidRPr="00080118" w:rsidRDefault="00080118" w:rsidP="00494398">
      <w:pPr>
        <w:ind w:firstLine="708"/>
        <w:jc w:val="both"/>
        <w:rPr>
          <w:sz w:val="26"/>
          <w:szCs w:val="26"/>
        </w:rPr>
      </w:pPr>
      <w:r w:rsidRPr="00080118">
        <w:rPr>
          <w:sz w:val="26"/>
          <w:szCs w:val="26"/>
        </w:rPr>
        <w:t xml:space="preserve">- </w:t>
      </w:r>
      <w:r w:rsidR="007E139D" w:rsidRPr="00080118">
        <w:rPr>
          <w:sz w:val="26"/>
          <w:szCs w:val="26"/>
        </w:rPr>
        <w:t>нарушение требований к содержанию и офор</w:t>
      </w:r>
      <w:r w:rsidRPr="00080118">
        <w:rPr>
          <w:sz w:val="26"/>
          <w:szCs w:val="26"/>
        </w:rPr>
        <w:t>млению конкурсных произведений;</w:t>
      </w:r>
    </w:p>
    <w:p w:rsidR="00080118" w:rsidRPr="00080118" w:rsidRDefault="00D95525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139D" w:rsidRPr="00080118">
        <w:rPr>
          <w:sz w:val="26"/>
          <w:szCs w:val="26"/>
        </w:rPr>
        <w:t xml:space="preserve">плагиат и/или некорректное цитирование произведений третьих лиц; </w:t>
      </w:r>
    </w:p>
    <w:p w:rsidR="00080118" w:rsidRPr="00080118" w:rsidRDefault="00D95525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139D" w:rsidRPr="00080118">
        <w:rPr>
          <w:sz w:val="26"/>
          <w:szCs w:val="26"/>
        </w:rPr>
        <w:t xml:space="preserve">ненормативную лексику; </w:t>
      </w:r>
    </w:p>
    <w:p w:rsidR="007E139D" w:rsidRPr="00080118" w:rsidRDefault="00D95525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139D" w:rsidRPr="00080118">
        <w:rPr>
          <w:sz w:val="26"/>
          <w:szCs w:val="26"/>
        </w:rPr>
        <w:t>политические, религиозные и национальные разногласия.</w:t>
      </w:r>
    </w:p>
    <w:p w:rsidR="005315CA" w:rsidRPr="00080118" w:rsidRDefault="005315CA" w:rsidP="00494398">
      <w:pPr>
        <w:ind w:firstLine="708"/>
        <w:jc w:val="both"/>
        <w:rPr>
          <w:sz w:val="26"/>
          <w:szCs w:val="26"/>
        </w:rPr>
      </w:pPr>
    </w:p>
    <w:p w:rsidR="005315CA" w:rsidRDefault="005315CA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20150"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 xml:space="preserve">. Порядок </w:t>
      </w:r>
      <w:r w:rsidRPr="00C20150">
        <w:rPr>
          <w:rFonts w:ascii="Times New Roman" w:hAnsi="Times New Roman"/>
          <w:b/>
          <w:sz w:val="26"/>
          <w:szCs w:val="26"/>
        </w:rPr>
        <w:t>проведения Конкурса</w:t>
      </w:r>
    </w:p>
    <w:p w:rsidR="005E0AD1" w:rsidRPr="00C20150" w:rsidRDefault="005E0AD1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9E5027" w:rsidRPr="004A42B7" w:rsidRDefault="009E5027" w:rsidP="00BE0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4A42B7">
        <w:rPr>
          <w:sz w:val="26"/>
          <w:szCs w:val="26"/>
        </w:rPr>
        <w:t xml:space="preserve">В соответствии с Федеральным законом от 27.07.2006 №152-ФЗ </w:t>
      </w:r>
      <w:r>
        <w:rPr>
          <w:sz w:val="26"/>
          <w:szCs w:val="26"/>
        </w:rPr>
        <w:t>«</w:t>
      </w:r>
      <w:r w:rsidRPr="004A42B7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4A42B7">
        <w:rPr>
          <w:sz w:val="26"/>
          <w:szCs w:val="26"/>
        </w:rPr>
        <w:t xml:space="preserve"> </w:t>
      </w:r>
      <w:r w:rsidR="00141B33">
        <w:rPr>
          <w:sz w:val="26"/>
          <w:szCs w:val="26"/>
        </w:rPr>
        <w:t xml:space="preserve">к заявке </w:t>
      </w:r>
      <w:r w:rsidR="00BE0D91">
        <w:rPr>
          <w:sz w:val="26"/>
          <w:szCs w:val="26"/>
        </w:rPr>
        <w:t xml:space="preserve">необходимо приложить </w:t>
      </w:r>
      <w:r w:rsidRPr="004A42B7">
        <w:rPr>
          <w:sz w:val="26"/>
          <w:szCs w:val="26"/>
        </w:rPr>
        <w:t xml:space="preserve">собственноручно подписанное согласие на </w:t>
      </w:r>
      <w:r w:rsidR="00BE0D91">
        <w:rPr>
          <w:sz w:val="26"/>
          <w:szCs w:val="26"/>
        </w:rPr>
        <w:t>обработку персональных данных.</w:t>
      </w:r>
    </w:p>
    <w:p w:rsidR="009E5027" w:rsidRPr="004A42B7" w:rsidRDefault="00BE0D91" w:rsidP="009E50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5027" w:rsidRPr="004A42B7">
        <w:rPr>
          <w:sz w:val="26"/>
          <w:szCs w:val="26"/>
        </w:rPr>
        <w:t xml:space="preserve">.2. Пакет документов и тексты авторских работ предоставляются на </w:t>
      </w:r>
      <w:r w:rsidR="009E5027" w:rsidRPr="004A42B7">
        <w:rPr>
          <w:sz w:val="26"/>
          <w:szCs w:val="26"/>
          <w:lang w:val="en-US"/>
        </w:rPr>
        <w:t>E</w:t>
      </w:r>
      <w:r w:rsidR="009E5027" w:rsidRPr="004A42B7">
        <w:rPr>
          <w:sz w:val="26"/>
          <w:szCs w:val="26"/>
        </w:rPr>
        <w:t>-</w:t>
      </w:r>
      <w:r w:rsidR="009E5027" w:rsidRPr="004A42B7">
        <w:rPr>
          <w:sz w:val="26"/>
          <w:szCs w:val="26"/>
          <w:lang w:val="en-US"/>
        </w:rPr>
        <w:t>mail</w:t>
      </w:r>
      <w:r w:rsidR="009E5027" w:rsidRPr="004A42B7">
        <w:rPr>
          <w:sz w:val="26"/>
          <w:szCs w:val="26"/>
        </w:rPr>
        <w:t xml:space="preserve">: </w:t>
      </w:r>
      <w:hyperlink r:id="rId8" w:history="1">
        <w:r w:rsidR="009E5027" w:rsidRPr="004A42B7">
          <w:rPr>
            <w:rStyle w:val="a5"/>
            <w:sz w:val="26"/>
            <w:szCs w:val="26"/>
            <w:lang w:val="en-US"/>
          </w:rPr>
          <w:t>nm</w:t>
        </w:r>
        <w:r w:rsidR="009E5027" w:rsidRPr="004A42B7">
          <w:rPr>
            <w:rStyle w:val="a5"/>
            <w:sz w:val="26"/>
            <w:szCs w:val="26"/>
          </w:rPr>
          <w:t>-</w:t>
        </w:r>
        <w:r w:rsidR="009E5027" w:rsidRPr="004A42B7">
          <w:rPr>
            <w:rStyle w:val="a5"/>
            <w:sz w:val="26"/>
            <w:szCs w:val="26"/>
            <w:lang w:val="en-US"/>
          </w:rPr>
          <w:t>gorsovet</w:t>
        </w:r>
        <w:r w:rsidR="009E5027" w:rsidRPr="004A42B7">
          <w:rPr>
            <w:rStyle w:val="a5"/>
            <w:sz w:val="26"/>
            <w:szCs w:val="26"/>
          </w:rPr>
          <w:t>@</w:t>
        </w:r>
        <w:r w:rsidR="009E5027" w:rsidRPr="004A42B7">
          <w:rPr>
            <w:rStyle w:val="a5"/>
            <w:sz w:val="26"/>
            <w:szCs w:val="26"/>
            <w:lang w:val="en-US"/>
          </w:rPr>
          <w:t>yandex</w:t>
        </w:r>
        <w:r w:rsidR="009E5027" w:rsidRPr="004A42B7">
          <w:rPr>
            <w:rStyle w:val="a5"/>
            <w:sz w:val="26"/>
            <w:szCs w:val="26"/>
          </w:rPr>
          <w:t>.</w:t>
        </w:r>
        <w:r w:rsidR="009E5027" w:rsidRPr="004A42B7">
          <w:rPr>
            <w:rStyle w:val="a5"/>
            <w:sz w:val="26"/>
            <w:szCs w:val="26"/>
            <w:lang w:val="en-US"/>
          </w:rPr>
          <w:t>ru</w:t>
        </w:r>
      </w:hyperlink>
      <w:r w:rsidR="009E5027" w:rsidRPr="004A42B7">
        <w:rPr>
          <w:sz w:val="26"/>
          <w:szCs w:val="26"/>
        </w:rPr>
        <w:t xml:space="preserve"> или по адресу: 166000, г. Нарьян-Мар, ул. Ленина, д.12, кабинет №1. Телефон: 8(81853) 4-26-90 </w:t>
      </w:r>
    </w:p>
    <w:p w:rsidR="009E5027" w:rsidRPr="004A42B7" w:rsidRDefault="00BE0D91" w:rsidP="009E50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5027" w:rsidRPr="004A42B7">
        <w:rPr>
          <w:sz w:val="26"/>
          <w:szCs w:val="26"/>
        </w:rPr>
        <w:t>.3. Сроки предоставления конкурсных работ с</w:t>
      </w:r>
      <w:r w:rsidR="00CB44CE">
        <w:rPr>
          <w:sz w:val="26"/>
          <w:szCs w:val="26"/>
        </w:rPr>
        <w:t xml:space="preserve"> 26 октября по 08 ноября</w:t>
      </w:r>
      <w:r w:rsidR="00C113E7">
        <w:rPr>
          <w:sz w:val="26"/>
          <w:szCs w:val="26"/>
        </w:rPr>
        <w:t xml:space="preserve"> 2020 года</w:t>
      </w:r>
      <w:r w:rsidR="009E5027">
        <w:rPr>
          <w:sz w:val="26"/>
          <w:szCs w:val="26"/>
        </w:rPr>
        <w:t>.</w:t>
      </w:r>
    </w:p>
    <w:p w:rsidR="00D27E23" w:rsidRPr="00443ABA" w:rsidRDefault="00D27E23" w:rsidP="00932171">
      <w:pPr>
        <w:rPr>
          <w:b/>
          <w:sz w:val="26"/>
          <w:szCs w:val="26"/>
        </w:rPr>
      </w:pPr>
    </w:p>
    <w:p w:rsidR="005315CA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  <w:lang w:val="en-US"/>
        </w:rPr>
        <w:lastRenderedPageBreak/>
        <w:t>V</w:t>
      </w:r>
      <w:r w:rsidRPr="00C20150">
        <w:rPr>
          <w:sz w:val="26"/>
          <w:szCs w:val="26"/>
        </w:rPr>
        <w:t xml:space="preserve">. </w:t>
      </w:r>
      <w:r w:rsidRPr="00C20150">
        <w:rPr>
          <w:b/>
          <w:sz w:val="26"/>
          <w:szCs w:val="26"/>
        </w:rPr>
        <w:t>Конкурсная комиссия</w:t>
      </w:r>
    </w:p>
    <w:p w:rsidR="005E0AD1" w:rsidRPr="00C20150" w:rsidRDefault="005E0AD1" w:rsidP="00494398">
      <w:pPr>
        <w:jc w:val="center"/>
        <w:rPr>
          <w:b/>
          <w:sz w:val="26"/>
          <w:szCs w:val="26"/>
        </w:rPr>
      </w:pPr>
    </w:p>
    <w:p w:rsidR="00C113E7" w:rsidRPr="004A42B7" w:rsidRDefault="005315CA" w:rsidP="00C113E7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5.1</w:t>
      </w:r>
      <w:proofErr w:type="gramStart"/>
      <w:r w:rsidR="00C113E7" w:rsidRPr="00C113E7">
        <w:rPr>
          <w:sz w:val="26"/>
          <w:szCs w:val="26"/>
        </w:rPr>
        <w:t xml:space="preserve"> </w:t>
      </w:r>
      <w:r w:rsidR="00C113E7" w:rsidRPr="004A42B7">
        <w:rPr>
          <w:sz w:val="26"/>
          <w:szCs w:val="26"/>
        </w:rPr>
        <w:t>В</w:t>
      </w:r>
      <w:proofErr w:type="gramEnd"/>
      <w:r w:rsidR="00C113E7" w:rsidRPr="004A42B7">
        <w:rPr>
          <w:sz w:val="26"/>
          <w:szCs w:val="26"/>
        </w:rPr>
        <w:t xml:space="preserve"> целях достижения максимальной объективности в определении победителей Конкурса создается Конкурсная комиссия (далее Комиссия), которая формируется организатором Конкурса.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 xml:space="preserve">.2. В состав Комиссии входит не более 10 человек. Комиссия формируется из представителей Общественной молодёжной палаты при Совете городского округа </w:t>
      </w:r>
      <w:r w:rsidR="00C113E7">
        <w:rPr>
          <w:sz w:val="26"/>
          <w:szCs w:val="26"/>
        </w:rPr>
        <w:t>«</w:t>
      </w:r>
      <w:r w:rsidR="00C113E7" w:rsidRPr="004A42B7">
        <w:rPr>
          <w:sz w:val="26"/>
          <w:szCs w:val="26"/>
        </w:rPr>
        <w:t>Город Нарьян-Мар</w:t>
      </w:r>
      <w:r w:rsidR="00C113E7">
        <w:rPr>
          <w:sz w:val="26"/>
          <w:szCs w:val="26"/>
        </w:rPr>
        <w:t>», депутатов и работников аппарата</w:t>
      </w:r>
      <w:r w:rsidR="00C113E7" w:rsidRPr="004A42B7">
        <w:rPr>
          <w:sz w:val="26"/>
          <w:szCs w:val="26"/>
        </w:rPr>
        <w:t xml:space="preserve"> Совета городского округа </w:t>
      </w:r>
      <w:r w:rsidR="00C113E7">
        <w:rPr>
          <w:sz w:val="26"/>
          <w:szCs w:val="26"/>
        </w:rPr>
        <w:t>«</w:t>
      </w:r>
      <w:r w:rsidR="00C113E7" w:rsidRPr="004A42B7">
        <w:rPr>
          <w:sz w:val="26"/>
          <w:szCs w:val="26"/>
        </w:rPr>
        <w:t>Город Нарьян-Мар</w:t>
      </w:r>
      <w:r w:rsidR="00C113E7">
        <w:rPr>
          <w:sz w:val="26"/>
          <w:szCs w:val="26"/>
        </w:rPr>
        <w:t>»</w:t>
      </w:r>
      <w:r w:rsidR="00C113E7" w:rsidRPr="004A42B7">
        <w:rPr>
          <w:sz w:val="26"/>
          <w:szCs w:val="26"/>
        </w:rPr>
        <w:t>, а</w:t>
      </w:r>
      <w:r w:rsidR="005867B4">
        <w:rPr>
          <w:sz w:val="26"/>
          <w:szCs w:val="26"/>
        </w:rPr>
        <w:t xml:space="preserve"> также представителей организаций</w:t>
      </w:r>
      <w:r w:rsidR="00C113E7" w:rsidRPr="004A42B7">
        <w:rPr>
          <w:sz w:val="26"/>
          <w:szCs w:val="26"/>
        </w:rPr>
        <w:t>, расположенных на территории города Нарьян-Мара.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 xml:space="preserve">.3. Персональный состав Комиссии утверждается распоряжением Председателя Совета городского округа </w:t>
      </w:r>
      <w:r w:rsidR="00C113E7">
        <w:rPr>
          <w:sz w:val="26"/>
          <w:szCs w:val="26"/>
        </w:rPr>
        <w:t>«</w:t>
      </w:r>
      <w:r w:rsidR="00C113E7" w:rsidRPr="004A42B7">
        <w:rPr>
          <w:sz w:val="26"/>
          <w:szCs w:val="26"/>
        </w:rPr>
        <w:t>Город Нарьян-Мар</w:t>
      </w:r>
      <w:r w:rsidR="00C113E7">
        <w:rPr>
          <w:sz w:val="26"/>
          <w:szCs w:val="26"/>
        </w:rPr>
        <w:t>»</w:t>
      </w:r>
      <w:r w:rsidR="00C113E7" w:rsidRPr="004A42B7">
        <w:rPr>
          <w:sz w:val="26"/>
          <w:szCs w:val="26"/>
        </w:rPr>
        <w:t>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>.4. Комиссия имеет право устанавливать дополнительные номинации.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>.5. Комиссия:</w:t>
      </w:r>
    </w:p>
    <w:p w:rsidR="00C113E7" w:rsidRPr="004A42B7" w:rsidRDefault="005636B0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13E7" w:rsidRPr="004A42B7">
        <w:rPr>
          <w:sz w:val="26"/>
          <w:szCs w:val="26"/>
        </w:rPr>
        <w:t>- проводит проверку работ участников Конкурса, оценивает их результаты;</w:t>
      </w:r>
    </w:p>
    <w:p w:rsidR="00C113E7" w:rsidRPr="004A42B7" w:rsidRDefault="00C113E7" w:rsidP="00C113E7">
      <w:pPr>
        <w:ind w:firstLine="708"/>
        <w:jc w:val="both"/>
        <w:rPr>
          <w:sz w:val="26"/>
          <w:szCs w:val="26"/>
        </w:rPr>
      </w:pPr>
      <w:r w:rsidRPr="004A42B7">
        <w:rPr>
          <w:sz w:val="26"/>
          <w:szCs w:val="26"/>
        </w:rPr>
        <w:t xml:space="preserve"> - определяет победителей и распределяет призовые места.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>.6. Заседание Комиссии считается правомочным, если в нем принимает участие большинство от установленного количества членов.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>.7. Решение Комиссии принимается большинством голосов от числа её членов, присутствующих на заседании.</w:t>
      </w:r>
    </w:p>
    <w:p w:rsidR="00C113E7" w:rsidRPr="004A42B7" w:rsidRDefault="00F656CC" w:rsidP="00C113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13E7" w:rsidRPr="004A42B7">
        <w:rPr>
          <w:sz w:val="26"/>
          <w:szCs w:val="26"/>
        </w:rPr>
        <w:t>.8. Результаты голосования и решение конкурсной комиссии оформляются протоколом, который подписывается председателем и секретарём Комиссии.</w:t>
      </w:r>
    </w:p>
    <w:p w:rsidR="005315CA" w:rsidRPr="00C20150" w:rsidRDefault="005315CA" w:rsidP="00C113E7">
      <w:pPr>
        <w:ind w:firstLine="708"/>
        <w:jc w:val="both"/>
        <w:rPr>
          <w:sz w:val="26"/>
          <w:szCs w:val="26"/>
        </w:rPr>
      </w:pPr>
    </w:p>
    <w:p w:rsidR="005315CA" w:rsidRDefault="005315CA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20150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</w:t>
      </w:r>
      <w:r w:rsidRPr="00C201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C20150">
        <w:rPr>
          <w:rFonts w:ascii="Times New Roman" w:hAnsi="Times New Roman"/>
          <w:b/>
          <w:sz w:val="26"/>
          <w:szCs w:val="26"/>
        </w:rPr>
        <w:t>Подведение итогов</w:t>
      </w:r>
      <w:r w:rsidR="00724883">
        <w:rPr>
          <w:rFonts w:ascii="Times New Roman" w:hAnsi="Times New Roman"/>
          <w:b/>
          <w:sz w:val="26"/>
          <w:szCs w:val="26"/>
        </w:rPr>
        <w:t xml:space="preserve"> и награждение победителей К</w:t>
      </w:r>
      <w:r w:rsidRPr="00C20150">
        <w:rPr>
          <w:rFonts w:ascii="Times New Roman" w:hAnsi="Times New Roman"/>
          <w:b/>
          <w:sz w:val="26"/>
          <w:szCs w:val="26"/>
        </w:rPr>
        <w:t>онкурса</w:t>
      </w:r>
    </w:p>
    <w:p w:rsidR="005E0AD1" w:rsidRPr="00C20150" w:rsidRDefault="005E0AD1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315CA" w:rsidRPr="005867B4" w:rsidRDefault="00FA567F" w:rsidP="005867B4">
      <w:pPr>
        <w:ind w:firstLine="708"/>
        <w:jc w:val="both"/>
        <w:rPr>
          <w:sz w:val="26"/>
          <w:szCs w:val="26"/>
        </w:rPr>
      </w:pPr>
      <w:r w:rsidRPr="005867B4">
        <w:rPr>
          <w:sz w:val="26"/>
          <w:szCs w:val="26"/>
        </w:rPr>
        <w:t>6.1</w:t>
      </w:r>
      <w:r w:rsidR="005315CA" w:rsidRPr="005867B4">
        <w:rPr>
          <w:sz w:val="26"/>
          <w:szCs w:val="26"/>
        </w:rPr>
        <w:t>. Оценивание работ проводится по пятибалльной системе с учетом требований и номинаций, указанных в данном Положении.</w:t>
      </w:r>
    </w:p>
    <w:p w:rsidR="008723F6" w:rsidRPr="005867B4" w:rsidRDefault="005867B4" w:rsidP="005867B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Оцениваются</w:t>
      </w:r>
      <w:r w:rsidR="008723F6" w:rsidRPr="005867B4">
        <w:rPr>
          <w:color w:val="212121"/>
          <w:sz w:val="26"/>
          <w:szCs w:val="26"/>
        </w:rPr>
        <w:t>:</w:t>
      </w:r>
    </w:p>
    <w:p w:rsidR="008723F6" w:rsidRPr="005867B4" w:rsidRDefault="008723F6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5867B4">
        <w:rPr>
          <w:color w:val="212121"/>
          <w:sz w:val="26"/>
          <w:szCs w:val="26"/>
        </w:rPr>
        <w:t>– выдержанность работы в жанре письма;</w:t>
      </w:r>
    </w:p>
    <w:p w:rsidR="008723F6" w:rsidRPr="005867B4" w:rsidRDefault="008723F6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5867B4">
        <w:rPr>
          <w:color w:val="212121"/>
          <w:sz w:val="26"/>
          <w:szCs w:val="26"/>
        </w:rPr>
        <w:t>– творческий подход и оригинальный стиль изложения текста;</w:t>
      </w:r>
    </w:p>
    <w:p w:rsidR="008723F6" w:rsidRPr="005867B4" w:rsidRDefault="008723F6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5867B4">
        <w:rPr>
          <w:color w:val="212121"/>
          <w:sz w:val="26"/>
          <w:szCs w:val="26"/>
        </w:rPr>
        <w:t>– образность и эмоциональность;</w:t>
      </w:r>
    </w:p>
    <w:p w:rsidR="008723F6" w:rsidRPr="005867B4" w:rsidRDefault="008723F6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5867B4">
        <w:rPr>
          <w:color w:val="212121"/>
          <w:sz w:val="26"/>
          <w:szCs w:val="26"/>
        </w:rPr>
        <w:t>– содержательность письма и самостоятельность в изложении темы;</w:t>
      </w:r>
    </w:p>
    <w:p w:rsidR="008723F6" w:rsidRPr="005867B4" w:rsidRDefault="008723F6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5867B4">
        <w:rPr>
          <w:color w:val="212121"/>
          <w:sz w:val="26"/>
          <w:szCs w:val="26"/>
        </w:rPr>
        <w:t>– раскрытие конкурсантом проблемы и ее личностное осмысление;</w:t>
      </w:r>
    </w:p>
    <w:p w:rsidR="008723F6" w:rsidRPr="005867B4" w:rsidRDefault="008723F6" w:rsidP="005867B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212121"/>
          <w:sz w:val="26"/>
          <w:szCs w:val="26"/>
        </w:rPr>
      </w:pPr>
      <w:r w:rsidRPr="005867B4">
        <w:rPr>
          <w:color w:val="212121"/>
          <w:sz w:val="26"/>
          <w:szCs w:val="26"/>
        </w:rPr>
        <w:t>– общедоступный язык с соблюдением норм русского литературного языка.</w:t>
      </w:r>
    </w:p>
    <w:p w:rsidR="005315CA" w:rsidRDefault="005315CA" w:rsidP="00494398">
      <w:pPr>
        <w:ind w:firstLine="708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FA567F">
        <w:rPr>
          <w:sz w:val="26"/>
          <w:szCs w:val="26"/>
        </w:rPr>
        <w:t>.2</w:t>
      </w:r>
      <w:r w:rsidRPr="00FA567F">
        <w:rPr>
          <w:sz w:val="26"/>
          <w:szCs w:val="26"/>
        </w:rPr>
        <w:t>. Итоговая оценка каждого участника форми</w:t>
      </w:r>
      <w:r w:rsidR="007127FA">
        <w:rPr>
          <w:sz w:val="26"/>
          <w:szCs w:val="26"/>
        </w:rPr>
        <w:t>руется путем суммирования оценок</w:t>
      </w:r>
      <w:r w:rsidRPr="00FA567F">
        <w:rPr>
          <w:sz w:val="26"/>
          <w:szCs w:val="26"/>
        </w:rPr>
        <w:t xml:space="preserve"> всех членов Комиссии. </w:t>
      </w:r>
    </w:p>
    <w:p w:rsidR="00FA567F" w:rsidRPr="00FA567F" w:rsidRDefault="00FA567F" w:rsidP="00FA56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FA567F">
        <w:rPr>
          <w:sz w:val="26"/>
          <w:szCs w:val="26"/>
        </w:rPr>
        <w:t xml:space="preserve">. Победителем Конкурса </w:t>
      </w:r>
      <w:r>
        <w:rPr>
          <w:sz w:val="26"/>
          <w:szCs w:val="26"/>
        </w:rPr>
        <w:t xml:space="preserve">в каждой номинации </w:t>
      </w:r>
      <w:r w:rsidRPr="00FA567F">
        <w:rPr>
          <w:sz w:val="26"/>
          <w:szCs w:val="26"/>
        </w:rPr>
        <w:t>признаётся участник, набравший наибольшую сумму баллов.</w:t>
      </w:r>
    </w:p>
    <w:p w:rsidR="005315CA" w:rsidRPr="00FA567F" w:rsidRDefault="005315CA" w:rsidP="00494398">
      <w:pPr>
        <w:ind w:firstLine="708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.4</w:t>
      </w:r>
      <w:r w:rsidR="00724883" w:rsidRPr="00FA567F">
        <w:rPr>
          <w:sz w:val="26"/>
          <w:szCs w:val="26"/>
        </w:rPr>
        <w:t>. Результаты К</w:t>
      </w:r>
      <w:r w:rsidRPr="00FA567F">
        <w:rPr>
          <w:sz w:val="26"/>
          <w:szCs w:val="26"/>
        </w:rPr>
        <w:t>онкурса пересмотру не подлежат.</w:t>
      </w:r>
    </w:p>
    <w:p w:rsidR="005315CA" w:rsidRPr="00FA567F" w:rsidRDefault="005315CA" w:rsidP="00494398">
      <w:pPr>
        <w:ind w:firstLine="705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.5</w:t>
      </w:r>
      <w:r w:rsidR="00724883" w:rsidRPr="00FA567F">
        <w:rPr>
          <w:sz w:val="26"/>
          <w:szCs w:val="26"/>
        </w:rPr>
        <w:t xml:space="preserve">. Победители Конкурса определяются с </w:t>
      </w:r>
      <w:r w:rsidR="00CB44CE">
        <w:rPr>
          <w:sz w:val="26"/>
          <w:szCs w:val="26"/>
        </w:rPr>
        <w:t>09</w:t>
      </w:r>
      <w:r w:rsidR="005867B4">
        <w:rPr>
          <w:sz w:val="26"/>
          <w:szCs w:val="26"/>
        </w:rPr>
        <w:t xml:space="preserve"> ноября</w:t>
      </w:r>
      <w:r w:rsidR="007D2C80">
        <w:rPr>
          <w:sz w:val="26"/>
          <w:szCs w:val="26"/>
        </w:rPr>
        <w:t xml:space="preserve"> </w:t>
      </w:r>
      <w:r w:rsidR="00724883" w:rsidRPr="00FA567F">
        <w:rPr>
          <w:sz w:val="26"/>
          <w:szCs w:val="26"/>
        </w:rPr>
        <w:t xml:space="preserve">по </w:t>
      </w:r>
      <w:r w:rsidR="00CB44CE">
        <w:rPr>
          <w:sz w:val="26"/>
          <w:szCs w:val="26"/>
        </w:rPr>
        <w:t>15</w:t>
      </w:r>
      <w:r w:rsidR="00ED5258">
        <w:rPr>
          <w:sz w:val="26"/>
          <w:szCs w:val="26"/>
        </w:rPr>
        <w:t xml:space="preserve"> ноября</w:t>
      </w:r>
      <w:r w:rsidR="005636B0">
        <w:rPr>
          <w:sz w:val="26"/>
          <w:szCs w:val="26"/>
        </w:rPr>
        <w:t xml:space="preserve"> 2020</w:t>
      </w:r>
      <w:r w:rsidRPr="00FA567F">
        <w:rPr>
          <w:sz w:val="26"/>
          <w:szCs w:val="26"/>
        </w:rPr>
        <w:t xml:space="preserve"> года.</w:t>
      </w:r>
    </w:p>
    <w:p w:rsidR="00710269" w:rsidRPr="00FA567F" w:rsidRDefault="005315CA" w:rsidP="00494398">
      <w:pPr>
        <w:ind w:firstLine="720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2D1396">
        <w:rPr>
          <w:sz w:val="26"/>
          <w:szCs w:val="26"/>
        </w:rPr>
        <w:t>.6</w:t>
      </w:r>
      <w:r w:rsidR="00724883" w:rsidRPr="00FA567F">
        <w:rPr>
          <w:sz w:val="26"/>
          <w:szCs w:val="26"/>
        </w:rPr>
        <w:t xml:space="preserve">. </w:t>
      </w:r>
      <w:r w:rsidR="00710269" w:rsidRPr="00FA567F">
        <w:rPr>
          <w:sz w:val="26"/>
          <w:szCs w:val="26"/>
        </w:rPr>
        <w:t>Победители (1-е место) и призеры (2-е и 3-е место) Конкурса награждаются дипломами и призами</w:t>
      </w:r>
      <w:r w:rsidRPr="00FA567F">
        <w:rPr>
          <w:sz w:val="26"/>
          <w:szCs w:val="26"/>
        </w:rPr>
        <w:t xml:space="preserve"> </w:t>
      </w:r>
    </w:p>
    <w:p w:rsidR="005315CA" w:rsidRPr="00FA567F" w:rsidRDefault="00494398" w:rsidP="00494398">
      <w:pPr>
        <w:ind w:firstLine="720"/>
        <w:jc w:val="both"/>
        <w:rPr>
          <w:bCs/>
          <w:sz w:val="26"/>
          <w:szCs w:val="26"/>
        </w:rPr>
      </w:pPr>
      <w:r w:rsidRPr="00FA567F">
        <w:rPr>
          <w:sz w:val="26"/>
          <w:szCs w:val="26"/>
        </w:rPr>
        <w:t xml:space="preserve">6.8. </w:t>
      </w:r>
      <w:r w:rsidR="00710269" w:rsidRPr="00FA567F">
        <w:rPr>
          <w:sz w:val="26"/>
          <w:szCs w:val="26"/>
        </w:rPr>
        <w:t xml:space="preserve">Всем участникам </w:t>
      </w:r>
      <w:r w:rsidR="005D5F4E">
        <w:rPr>
          <w:sz w:val="26"/>
          <w:szCs w:val="26"/>
        </w:rPr>
        <w:t>К</w:t>
      </w:r>
      <w:r w:rsidRPr="00FA567F">
        <w:rPr>
          <w:sz w:val="26"/>
          <w:szCs w:val="26"/>
        </w:rPr>
        <w:t>онкурса выдаются сертификаты об участии и сувениры.</w:t>
      </w:r>
    </w:p>
    <w:p w:rsidR="005315CA" w:rsidRPr="00FA567F" w:rsidRDefault="005315CA" w:rsidP="00494398">
      <w:pPr>
        <w:ind w:firstLine="705"/>
        <w:jc w:val="both"/>
        <w:rPr>
          <w:b/>
          <w:i/>
          <w:sz w:val="26"/>
          <w:szCs w:val="26"/>
        </w:rPr>
      </w:pPr>
      <w:r w:rsidRPr="00FA567F">
        <w:rPr>
          <w:sz w:val="26"/>
          <w:szCs w:val="26"/>
        </w:rPr>
        <w:t>6</w:t>
      </w:r>
      <w:r w:rsidR="00494398" w:rsidRPr="00FA567F">
        <w:rPr>
          <w:sz w:val="26"/>
          <w:szCs w:val="26"/>
        </w:rPr>
        <w:t>.9</w:t>
      </w:r>
      <w:r w:rsidR="00724883" w:rsidRPr="00FA567F">
        <w:rPr>
          <w:sz w:val="26"/>
          <w:szCs w:val="26"/>
        </w:rPr>
        <w:t>. По итогам К</w:t>
      </w:r>
      <w:r w:rsidRPr="00FA567F">
        <w:rPr>
          <w:sz w:val="26"/>
          <w:szCs w:val="26"/>
        </w:rPr>
        <w:t xml:space="preserve">онкурса лучшие работы могут быть опубликованы на сайте Совета городского округа </w:t>
      </w:r>
      <w:r w:rsidR="00724883" w:rsidRPr="00FA567F">
        <w:rPr>
          <w:sz w:val="26"/>
          <w:szCs w:val="26"/>
        </w:rPr>
        <w:t>«</w:t>
      </w:r>
      <w:r w:rsidRPr="00FA567F">
        <w:rPr>
          <w:sz w:val="26"/>
          <w:szCs w:val="26"/>
        </w:rPr>
        <w:t>Город Нарьян-Мар</w:t>
      </w:r>
      <w:r w:rsidR="00724883" w:rsidRPr="00FA567F">
        <w:rPr>
          <w:sz w:val="26"/>
          <w:szCs w:val="26"/>
        </w:rPr>
        <w:t>»</w:t>
      </w:r>
      <w:r w:rsidRPr="00FA567F">
        <w:rPr>
          <w:sz w:val="26"/>
          <w:szCs w:val="26"/>
        </w:rPr>
        <w:t>,</w:t>
      </w:r>
      <w:r w:rsidR="005D5F4E">
        <w:rPr>
          <w:sz w:val="26"/>
          <w:szCs w:val="26"/>
        </w:rPr>
        <w:t xml:space="preserve"> в СМИ, </w:t>
      </w:r>
      <w:r w:rsidR="00F970C7">
        <w:rPr>
          <w:sz w:val="26"/>
          <w:szCs w:val="26"/>
        </w:rPr>
        <w:t xml:space="preserve">использованы </w:t>
      </w:r>
      <w:r w:rsidR="005D5F4E">
        <w:rPr>
          <w:sz w:val="26"/>
          <w:szCs w:val="26"/>
        </w:rPr>
        <w:t>для оформления выставки, создания э</w:t>
      </w:r>
      <w:r w:rsidRPr="00FA567F">
        <w:rPr>
          <w:sz w:val="26"/>
          <w:szCs w:val="26"/>
        </w:rPr>
        <w:t>лектронного фотоальбома.</w:t>
      </w:r>
    </w:p>
    <w:p w:rsidR="005315CA" w:rsidRPr="00C20150" w:rsidRDefault="005315CA" w:rsidP="00494398">
      <w:pPr>
        <w:ind w:firstLine="705"/>
        <w:jc w:val="both"/>
        <w:rPr>
          <w:b/>
          <w:sz w:val="26"/>
          <w:szCs w:val="26"/>
        </w:rPr>
      </w:pPr>
    </w:p>
    <w:p w:rsidR="00C110FD" w:rsidRDefault="00C110FD" w:rsidP="00494398">
      <w:pPr>
        <w:jc w:val="center"/>
        <w:rPr>
          <w:b/>
          <w:sz w:val="26"/>
          <w:szCs w:val="26"/>
        </w:rPr>
      </w:pPr>
    </w:p>
    <w:p w:rsidR="005315CA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lastRenderedPageBreak/>
        <w:t>VII. Соблюдение авторских прав</w:t>
      </w:r>
    </w:p>
    <w:p w:rsidR="005E0AD1" w:rsidRPr="00C20150" w:rsidRDefault="005E0AD1" w:rsidP="00494398">
      <w:pPr>
        <w:jc w:val="center"/>
        <w:rPr>
          <w:b/>
          <w:sz w:val="26"/>
          <w:szCs w:val="26"/>
        </w:rPr>
      </w:pPr>
    </w:p>
    <w:p w:rsidR="005315CA" w:rsidRPr="00C20150" w:rsidRDefault="0072488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 Организаторы К</w:t>
      </w:r>
      <w:r w:rsidR="005315CA" w:rsidRPr="00C20150">
        <w:rPr>
          <w:sz w:val="26"/>
          <w:szCs w:val="26"/>
        </w:rPr>
        <w:t>онкурса оставляют за собой право использовать любые конку</w:t>
      </w:r>
      <w:r>
        <w:rPr>
          <w:sz w:val="26"/>
          <w:szCs w:val="26"/>
        </w:rPr>
        <w:t>рсные работы для освещения К</w:t>
      </w:r>
      <w:r w:rsidR="005315CA" w:rsidRPr="00C20150">
        <w:rPr>
          <w:sz w:val="26"/>
          <w:szCs w:val="26"/>
        </w:rPr>
        <w:t>онкурса, использовать конкурсные работы в некомме</w:t>
      </w:r>
      <w:r>
        <w:rPr>
          <w:sz w:val="26"/>
          <w:szCs w:val="26"/>
        </w:rPr>
        <w:t xml:space="preserve">рческих проектах: для создания </w:t>
      </w:r>
      <w:r w:rsidR="005315CA" w:rsidRPr="00C20150">
        <w:rPr>
          <w:sz w:val="26"/>
          <w:szCs w:val="26"/>
        </w:rPr>
        <w:t xml:space="preserve">выставок, сборников, фотоальбомов. </w:t>
      </w:r>
    </w:p>
    <w:p w:rsidR="005315CA" w:rsidRPr="00C20150" w:rsidRDefault="005315CA" w:rsidP="00494398">
      <w:pPr>
        <w:jc w:val="both"/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D5F4E" w:rsidRDefault="005D5F4E" w:rsidP="00494398">
      <w:pPr>
        <w:rPr>
          <w:sz w:val="26"/>
          <w:szCs w:val="26"/>
        </w:rPr>
      </w:pPr>
    </w:p>
    <w:p w:rsidR="005D5F4E" w:rsidRDefault="005D5F4E" w:rsidP="00494398">
      <w:pPr>
        <w:rPr>
          <w:sz w:val="26"/>
          <w:szCs w:val="26"/>
        </w:rPr>
      </w:pPr>
    </w:p>
    <w:p w:rsidR="005D5F4E" w:rsidRDefault="005D5F4E" w:rsidP="00494398">
      <w:pPr>
        <w:rPr>
          <w:sz w:val="26"/>
          <w:szCs w:val="26"/>
        </w:rPr>
      </w:pPr>
    </w:p>
    <w:p w:rsidR="005D5F4E" w:rsidRDefault="005D5F4E" w:rsidP="00494398">
      <w:pPr>
        <w:rPr>
          <w:sz w:val="26"/>
          <w:szCs w:val="26"/>
        </w:rPr>
      </w:pPr>
    </w:p>
    <w:p w:rsidR="005D5F4E" w:rsidRDefault="005D5F4E" w:rsidP="00494398">
      <w:pPr>
        <w:rPr>
          <w:sz w:val="26"/>
          <w:szCs w:val="26"/>
        </w:rPr>
      </w:pPr>
    </w:p>
    <w:p w:rsidR="005D5F4E" w:rsidRDefault="005D5F4E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F656CC" w:rsidRDefault="00F656CC" w:rsidP="00494398">
      <w:pPr>
        <w:rPr>
          <w:sz w:val="26"/>
          <w:szCs w:val="26"/>
        </w:rPr>
      </w:pPr>
    </w:p>
    <w:p w:rsidR="002F65E8" w:rsidRDefault="002F65E8" w:rsidP="00494398">
      <w:pPr>
        <w:rPr>
          <w:sz w:val="26"/>
          <w:szCs w:val="26"/>
        </w:rPr>
      </w:pPr>
    </w:p>
    <w:p w:rsidR="002F65E8" w:rsidRDefault="002F65E8" w:rsidP="00494398">
      <w:pPr>
        <w:rPr>
          <w:sz w:val="26"/>
          <w:szCs w:val="26"/>
        </w:rPr>
      </w:pPr>
    </w:p>
    <w:p w:rsidR="00724883" w:rsidRDefault="00724883" w:rsidP="00494398">
      <w:pPr>
        <w:rPr>
          <w:sz w:val="26"/>
          <w:szCs w:val="26"/>
        </w:rPr>
      </w:pPr>
    </w:p>
    <w:p w:rsidR="00C110FD" w:rsidRDefault="00C110FD" w:rsidP="00494398">
      <w:pPr>
        <w:rPr>
          <w:sz w:val="26"/>
          <w:szCs w:val="26"/>
        </w:rPr>
      </w:pPr>
    </w:p>
    <w:p w:rsidR="00C110FD" w:rsidRDefault="00C110FD" w:rsidP="00494398">
      <w:pPr>
        <w:rPr>
          <w:sz w:val="26"/>
          <w:szCs w:val="26"/>
        </w:rPr>
      </w:pPr>
    </w:p>
    <w:p w:rsidR="00C110FD" w:rsidRDefault="00C110FD" w:rsidP="00494398">
      <w:pPr>
        <w:rPr>
          <w:sz w:val="26"/>
          <w:szCs w:val="26"/>
        </w:rPr>
      </w:pPr>
    </w:p>
    <w:p w:rsidR="00C110FD" w:rsidRDefault="00C110FD" w:rsidP="00494398">
      <w:pPr>
        <w:rPr>
          <w:sz w:val="26"/>
          <w:szCs w:val="26"/>
        </w:rPr>
      </w:pPr>
    </w:p>
    <w:p w:rsidR="00C110FD" w:rsidRDefault="00C110FD" w:rsidP="00494398">
      <w:pPr>
        <w:rPr>
          <w:sz w:val="26"/>
          <w:szCs w:val="26"/>
        </w:rPr>
      </w:pPr>
    </w:p>
    <w:p w:rsidR="00C110FD" w:rsidRDefault="00C110FD" w:rsidP="00494398">
      <w:pPr>
        <w:rPr>
          <w:sz w:val="26"/>
          <w:szCs w:val="26"/>
        </w:rPr>
      </w:pPr>
    </w:p>
    <w:p w:rsidR="00C110FD" w:rsidRDefault="00C110FD" w:rsidP="00494398">
      <w:pPr>
        <w:rPr>
          <w:sz w:val="26"/>
          <w:szCs w:val="26"/>
        </w:rPr>
      </w:pPr>
    </w:p>
    <w:p w:rsidR="007D2C80" w:rsidRPr="002F65E8" w:rsidRDefault="005E0AD1" w:rsidP="007D2C80">
      <w:pPr>
        <w:jc w:val="right"/>
        <w:rPr>
          <w:sz w:val="26"/>
          <w:szCs w:val="26"/>
        </w:rPr>
      </w:pPr>
      <w:r w:rsidRPr="002F65E8">
        <w:rPr>
          <w:sz w:val="26"/>
          <w:szCs w:val="26"/>
        </w:rPr>
        <w:lastRenderedPageBreak/>
        <w:t xml:space="preserve">Приложение </w:t>
      </w:r>
    </w:p>
    <w:p w:rsidR="002F65E8" w:rsidRPr="002F65E8" w:rsidRDefault="00A847E9" w:rsidP="00E06FE4">
      <w:pPr>
        <w:jc w:val="right"/>
        <w:rPr>
          <w:sz w:val="26"/>
          <w:szCs w:val="26"/>
        </w:rPr>
      </w:pPr>
      <w:r w:rsidRPr="002F65E8">
        <w:rPr>
          <w:sz w:val="26"/>
          <w:szCs w:val="26"/>
        </w:rPr>
        <w:t>к</w:t>
      </w:r>
      <w:r w:rsidR="000B7445" w:rsidRPr="002F65E8">
        <w:rPr>
          <w:sz w:val="26"/>
          <w:szCs w:val="26"/>
        </w:rPr>
        <w:t xml:space="preserve"> Положению</w:t>
      </w:r>
      <w:r w:rsidR="00E06FE4" w:rsidRPr="002F65E8">
        <w:rPr>
          <w:sz w:val="26"/>
          <w:szCs w:val="26"/>
        </w:rPr>
        <w:t xml:space="preserve"> о проведении </w:t>
      </w:r>
    </w:p>
    <w:p w:rsidR="002F65E8" w:rsidRPr="002F65E8" w:rsidRDefault="00E06FE4" w:rsidP="002F65E8">
      <w:pPr>
        <w:jc w:val="right"/>
        <w:rPr>
          <w:sz w:val="26"/>
          <w:szCs w:val="26"/>
        </w:rPr>
      </w:pPr>
      <w:r w:rsidRPr="002F65E8">
        <w:rPr>
          <w:sz w:val="26"/>
          <w:szCs w:val="26"/>
        </w:rPr>
        <w:t>творческого конкурса</w:t>
      </w:r>
      <w:r w:rsidR="00187E52" w:rsidRPr="002F65E8">
        <w:rPr>
          <w:sz w:val="26"/>
          <w:szCs w:val="26"/>
        </w:rPr>
        <w:t xml:space="preserve"> «Письмо в прошлое», </w:t>
      </w:r>
      <w:r w:rsidR="002F65E8" w:rsidRPr="002F65E8">
        <w:rPr>
          <w:sz w:val="26"/>
          <w:szCs w:val="26"/>
        </w:rPr>
        <w:t xml:space="preserve"> </w:t>
      </w:r>
    </w:p>
    <w:p w:rsidR="002F65E8" w:rsidRPr="002F65E8" w:rsidRDefault="00E06FE4" w:rsidP="002F65E8">
      <w:pPr>
        <w:jc w:val="right"/>
        <w:rPr>
          <w:sz w:val="26"/>
          <w:szCs w:val="26"/>
        </w:rPr>
      </w:pPr>
      <w:proofErr w:type="gramStart"/>
      <w:r w:rsidRPr="002F65E8">
        <w:rPr>
          <w:sz w:val="26"/>
          <w:szCs w:val="26"/>
        </w:rPr>
        <w:t>посвященного</w:t>
      </w:r>
      <w:proofErr w:type="gramEnd"/>
      <w:r w:rsidR="00187E52" w:rsidRPr="002F65E8">
        <w:rPr>
          <w:bCs/>
          <w:sz w:val="26"/>
          <w:szCs w:val="26"/>
        </w:rPr>
        <w:t xml:space="preserve"> 75-летию Победы </w:t>
      </w:r>
    </w:p>
    <w:p w:rsidR="00187E52" w:rsidRPr="002F65E8" w:rsidRDefault="00187E52" w:rsidP="002F65E8">
      <w:pPr>
        <w:jc w:val="right"/>
        <w:rPr>
          <w:sz w:val="26"/>
          <w:szCs w:val="26"/>
        </w:rPr>
      </w:pPr>
      <w:r w:rsidRPr="002F65E8">
        <w:rPr>
          <w:bCs/>
          <w:sz w:val="26"/>
          <w:szCs w:val="26"/>
        </w:rPr>
        <w:t>в Великой Отечественной войне</w:t>
      </w:r>
      <w:r w:rsidRPr="002F65E8">
        <w:rPr>
          <w:sz w:val="26"/>
          <w:szCs w:val="26"/>
        </w:rPr>
        <w:t xml:space="preserve"> </w:t>
      </w:r>
      <w:r w:rsidRPr="002F65E8">
        <w:rPr>
          <w:sz w:val="26"/>
          <w:szCs w:val="26"/>
        </w:rPr>
        <w:br/>
        <w:t xml:space="preserve">и </w:t>
      </w:r>
      <w:r w:rsidR="002F65E8" w:rsidRPr="002F65E8">
        <w:rPr>
          <w:bCs/>
          <w:sz w:val="26"/>
          <w:szCs w:val="26"/>
        </w:rPr>
        <w:t>85-летию города Нарьян-Мара</w:t>
      </w:r>
    </w:p>
    <w:p w:rsidR="005E14AC" w:rsidRPr="00C20150" w:rsidRDefault="005E14AC" w:rsidP="00494398">
      <w:pPr>
        <w:jc w:val="right"/>
        <w:rPr>
          <w:sz w:val="26"/>
          <w:szCs w:val="26"/>
        </w:rPr>
      </w:pPr>
    </w:p>
    <w:p w:rsidR="00A8636F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 xml:space="preserve">Заявка на участие в </w:t>
      </w:r>
      <w:r w:rsidR="00602BAC">
        <w:rPr>
          <w:b/>
          <w:sz w:val="26"/>
          <w:szCs w:val="26"/>
        </w:rPr>
        <w:t xml:space="preserve">творческом </w:t>
      </w:r>
      <w:r w:rsidRPr="00C20150">
        <w:rPr>
          <w:b/>
          <w:sz w:val="26"/>
          <w:szCs w:val="26"/>
        </w:rPr>
        <w:t>конкурсе</w:t>
      </w:r>
      <w:r w:rsidR="00182354">
        <w:rPr>
          <w:b/>
          <w:sz w:val="26"/>
          <w:szCs w:val="26"/>
        </w:rPr>
        <w:t xml:space="preserve"> </w:t>
      </w:r>
    </w:p>
    <w:p w:rsidR="005315CA" w:rsidRDefault="00724883" w:rsidP="004943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02BAC">
        <w:rPr>
          <w:b/>
          <w:sz w:val="26"/>
          <w:szCs w:val="26"/>
        </w:rPr>
        <w:t>Письмо в прошлое</w:t>
      </w:r>
      <w:r>
        <w:rPr>
          <w:b/>
          <w:sz w:val="26"/>
          <w:szCs w:val="26"/>
        </w:rPr>
        <w:t>»</w:t>
      </w:r>
    </w:p>
    <w:p w:rsidR="002F65E8" w:rsidRPr="00A8636F" w:rsidRDefault="002F65E8" w:rsidP="00494398">
      <w:pPr>
        <w:jc w:val="center"/>
        <w:rPr>
          <w:sz w:val="26"/>
          <w:szCs w:val="26"/>
        </w:rPr>
      </w:pPr>
      <w:r w:rsidRPr="00A8636F">
        <w:rPr>
          <w:sz w:val="26"/>
          <w:szCs w:val="26"/>
        </w:rPr>
        <w:t>(заполняется на каждую</w:t>
      </w:r>
      <w:r w:rsidR="00A8636F" w:rsidRPr="00A8636F">
        <w:rPr>
          <w:sz w:val="26"/>
          <w:szCs w:val="26"/>
        </w:rPr>
        <w:t xml:space="preserve"> работу отдельно</w:t>
      </w:r>
      <w:r w:rsidRPr="00A8636F">
        <w:rPr>
          <w:sz w:val="26"/>
          <w:szCs w:val="26"/>
        </w:rPr>
        <w:t>)</w:t>
      </w:r>
    </w:p>
    <w:p w:rsidR="005315CA" w:rsidRPr="00C20150" w:rsidRDefault="005315CA" w:rsidP="00494398">
      <w:pPr>
        <w:jc w:val="center"/>
        <w:rPr>
          <w:b/>
          <w:sz w:val="26"/>
          <w:szCs w:val="26"/>
        </w:rPr>
      </w:pPr>
    </w:p>
    <w:p w:rsidR="008F74BE" w:rsidRDefault="005E14AC" w:rsidP="008F74BE">
      <w:pPr>
        <w:rPr>
          <w:sz w:val="26"/>
          <w:szCs w:val="26"/>
        </w:rPr>
      </w:pPr>
      <w:r>
        <w:rPr>
          <w:sz w:val="26"/>
          <w:szCs w:val="26"/>
        </w:rPr>
        <w:t xml:space="preserve">1. ФИО автора конкурсной </w:t>
      </w:r>
      <w:r w:rsidR="005315CA" w:rsidRPr="00C20150">
        <w:rPr>
          <w:sz w:val="26"/>
          <w:szCs w:val="26"/>
        </w:rPr>
        <w:t>работы_______________</w:t>
      </w:r>
      <w:r w:rsidR="008F74BE">
        <w:rPr>
          <w:sz w:val="26"/>
          <w:szCs w:val="26"/>
        </w:rPr>
        <w:t>_____________________________</w:t>
      </w:r>
    </w:p>
    <w:p w:rsidR="008F74BE" w:rsidRDefault="00A8636F" w:rsidP="008F74BE">
      <w:pPr>
        <w:rPr>
          <w:sz w:val="26"/>
          <w:szCs w:val="26"/>
        </w:rPr>
      </w:pPr>
      <w:r>
        <w:rPr>
          <w:sz w:val="26"/>
          <w:szCs w:val="26"/>
        </w:rPr>
        <w:t xml:space="preserve">2. Дата </w:t>
      </w:r>
      <w:r w:rsidR="005315CA" w:rsidRPr="00C20150">
        <w:rPr>
          <w:sz w:val="26"/>
          <w:szCs w:val="26"/>
        </w:rPr>
        <w:t>рождения________________________________</w:t>
      </w:r>
      <w:r w:rsidR="008F74BE">
        <w:rPr>
          <w:sz w:val="26"/>
          <w:szCs w:val="26"/>
        </w:rPr>
        <w:t>______________</w:t>
      </w:r>
      <w:r>
        <w:rPr>
          <w:sz w:val="26"/>
          <w:szCs w:val="26"/>
        </w:rPr>
        <w:t>_____________</w:t>
      </w:r>
    </w:p>
    <w:p w:rsidR="008F74BE" w:rsidRDefault="005315CA" w:rsidP="00494398">
      <w:pPr>
        <w:rPr>
          <w:sz w:val="26"/>
          <w:szCs w:val="26"/>
        </w:rPr>
      </w:pPr>
      <w:r w:rsidRPr="00C20150">
        <w:rPr>
          <w:sz w:val="26"/>
          <w:szCs w:val="26"/>
        </w:rPr>
        <w:t>3. Место работы/ учебы</w:t>
      </w:r>
      <w:r w:rsidR="00A8636F">
        <w:rPr>
          <w:sz w:val="26"/>
          <w:szCs w:val="26"/>
        </w:rPr>
        <w:t>, должность</w:t>
      </w:r>
      <w:r w:rsidRPr="00C20150">
        <w:rPr>
          <w:sz w:val="26"/>
          <w:szCs w:val="26"/>
        </w:rPr>
        <w:t>__________________________</w:t>
      </w:r>
      <w:r w:rsidR="008F74BE">
        <w:rPr>
          <w:sz w:val="26"/>
          <w:szCs w:val="26"/>
        </w:rPr>
        <w:t>___________________________</w:t>
      </w:r>
      <w:r w:rsidR="00A8636F">
        <w:rPr>
          <w:sz w:val="26"/>
          <w:szCs w:val="26"/>
        </w:rPr>
        <w:t>____________</w:t>
      </w:r>
    </w:p>
    <w:p w:rsidR="008F74BE" w:rsidRDefault="00882939" w:rsidP="008F74BE">
      <w:pPr>
        <w:rPr>
          <w:sz w:val="26"/>
          <w:szCs w:val="26"/>
        </w:rPr>
      </w:pPr>
      <w:r>
        <w:rPr>
          <w:sz w:val="26"/>
          <w:szCs w:val="26"/>
        </w:rPr>
        <w:t>4. Домашний</w:t>
      </w:r>
      <w:r w:rsidR="005315CA" w:rsidRPr="00C20150">
        <w:rPr>
          <w:sz w:val="26"/>
          <w:szCs w:val="26"/>
        </w:rPr>
        <w:t xml:space="preserve"> адрес__________________________</w:t>
      </w:r>
      <w:r w:rsidR="008F74BE">
        <w:rPr>
          <w:sz w:val="26"/>
          <w:szCs w:val="26"/>
        </w:rPr>
        <w:t>_____________________________</w:t>
      </w:r>
      <w:r>
        <w:rPr>
          <w:sz w:val="26"/>
          <w:szCs w:val="26"/>
        </w:rPr>
        <w:t>__</w:t>
      </w:r>
    </w:p>
    <w:p w:rsidR="005315CA" w:rsidRPr="00C20150" w:rsidRDefault="00C05FEC" w:rsidP="008F74BE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5315CA" w:rsidRPr="00C20150">
        <w:rPr>
          <w:sz w:val="26"/>
          <w:szCs w:val="26"/>
        </w:rPr>
        <w:t>. Контактная информация:</w:t>
      </w:r>
    </w:p>
    <w:p w:rsidR="00882939" w:rsidRPr="00C20150" w:rsidRDefault="00882939" w:rsidP="00494398">
      <w:pPr>
        <w:rPr>
          <w:sz w:val="26"/>
          <w:szCs w:val="26"/>
        </w:rPr>
      </w:pPr>
      <w:r>
        <w:rPr>
          <w:sz w:val="26"/>
          <w:szCs w:val="26"/>
        </w:rPr>
        <w:t>Телефон</w:t>
      </w:r>
      <w:r w:rsidR="005315CA" w:rsidRPr="00C20150">
        <w:rPr>
          <w:sz w:val="26"/>
          <w:szCs w:val="26"/>
        </w:rPr>
        <w:t>____________________________________________________</w:t>
      </w:r>
      <w:r w:rsidR="005E14AC">
        <w:rPr>
          <w:sz w:val="26"/>
          <w:szCs w:val="26"/>
        </w:rPr>
        <w:t>__________</w:t>
      </w:r>
      <w:r>
        <w:rPr>
          <w:sz w:val="26"/>
          <w:szCs w:val="26"/>
        </w:rPr>
        <w:t>____</w:t>
      </w:r>
    </w:p>
    <w:p w:rsidR="005315CA" w:rsidRDefault="005E14AC" w:rsidP="0049439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 xml:space="preserve"> _</w:t>
      </w:r>
      <w:r w:rsidR="00C110FD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</w:t>
      </w:r>
      <w:r w:rsidR="00CC23E8">
        <w:rPr>
          <w:sz w:val="26"/>
          <w:szCs w:val="26"/>
        </w:rPr>
        <w:t>_______________________________</w:t>
      </w:r>
    </w:p>
    <w:p w:rsidR="00C05FEC" w:rsidRDefault="00C05FEC" w:rsidP="00494398">
      <w:pPr>
        <w:rPr>
          <w:sz w:val="26"/>
          <w:szCs w:val="26"/>
        </w:rPr>
      </w:pPr>
    </w:p>
    <w:p w:rsidR="00C05FEC" w:rsidRPr="00C20150" w:rsidRDefault="00C05FEC" w:rsidP="00494398">
      <w:pPr>
        <w:rPr>
          <w:sz w:val="26"/>
          <w:szCs w:val="26"/>
        </w:rPr>
      </w:pPr>
      <w:r>
        <w:rPr>
          <w:sz w:val="26"/>
          <w:szCs w:val="26"/>
        </w:rPr>
        <w:t>6. Название конкурсной работы</w:t>
      </w:r>
      <w:r w:rsidR="00C110FD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  <w:r w:rsidR="00C110FD">
        <w:rPr>
          <w:sz w:val="26"/>
          <w:szCs w:val="26"/>
        </w:rPr>
        <w:t>_______________________________</w:t>
      </w:r>
    </w:p>
    <w:p w:rsidR="008F74BE" w:rsidRDefault="008F74BE" w:rsidP="008F74BE">
      <w:pPr>
        <w:jc w:val="both"/>
        <w:rPr>
          <w:sz w:val="26"/>
          <w:szCs w:val="26"/>
        </w:rPr>
      </w:pPr>
    </w:p>
    <w:p w:rsidR="005315CA" w:rsidRPr="00C20150" w:rsidRDefault="00724883" w:rsidP="008F74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</w:t>
      </w:r>
      <w:r w:rsidR="00602BAC">
        <w:rPr>
          <w:sz w:val="26"/>
          <w:szCs w:val="26"/>
        </w:rPr>
        <w:t>–</w:t>
      </w:r>
      <w:r>
        <w:rPr>
          <w:sz w:val="26"/>
          <w:szCs w:val="26"/>
        </w:rPr>
        <w:t xml:space="preserve"> участник</w:t>
      </w:r>
      <w:r w:rsidR="00602BAC">
        <w:rPr>
          <w:sz w:val="26"/>
          <w:szCs w:val="26"/>
        </w:rPr>
        <w:t xml:space="preserve"> творческого</w:t>
      </w:r>
      <w:r>
        <w:rPr>
          <w:sz w:val="26"/>
          <w:szCs w:val="26"/>
        </w:rPr>
        <w:t xml:space="preserve"> </w:t>
      </w:r>
      <w:r w:rsidR="005315CA" w:rsidRPr="00C20150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«</w:t>
      </w:r>
      <w:r w:rsidR="00C05FEC">
        <w:rPr>
          <w:sz w:val="26"/>
          <w:szCs w:val="26"/>
        </w:rPr>
        <w:t>Письмо в прошлое</w:t>
      </w:r>
      <w:r>
        <w:rPr>
          <w:sz w:val="26"/>
          <w:szCs w:val="26"/>
        </w:rPr>
        <w:t>»</w:t>
      </w:r>
      <w:r w:rsidR="007145A5">
        <w:rPr>
          <w:sz w:val="26"/>
          <w:szCs w:val="26"/>
        </w:rPr>
        <w:t xml:space="preserve">. </w:t>
      </w:r>
      <w:r w:rsidR="005315CA" w:rsidRPr="00C20150">
        <w:rPr>
          <w:sz w:val="26"/>
          <w:szCs w:val="26"/>
        </w:rPr>
        <w:t>Я ед</w:t>
      </w:r>
      <w:r w:rsidR="006245F8">
        <w:rPr>
          <w:sz w:val="26"/>
          <w:szCs w:val="26"/>
        </w:rPr>
        <w:t>инственный обладатель авторских и смежных прав</w:t>
      </w:r>
      <w:r w:rsidR="005315CA" w:rsidRPr="00C20150">
        <w:rPr>
          <w:sz w:val="26"/>
          <w:szCs w:val="26"/>
        </w:rPr>
        <w:t xml:space="preserve"> или у</w:t>
      </w:r>
      <w:r w:rsidR="00082D83">
        <w:rPr>
          <w:sz w:val="26"/>
          <w:szCs w:val="26"/>
        </w:rPr>
        <w:t>полномочен владельцем авторских и смежных прав</w:t>
      </w:r>
      <w:r w:rsidR="005315CA" w:rsidRPr="00C20150">
        <w:rPr>
          <w:sz w:val="26"/>
          <w:szCs w:val="26"/>
        </w:rPr>
        <w:t xml:space="preserve"> в отношении представленного материала.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В случае</w:t>
      </w:r>
      <w:proofErr w:type="gramStart"/>
      <w:r w:rsidR="005E14AC">
        <w:rPr>
          <w:sz w:val="26"/>
          <w:szCs w:val="26"/>
        </w:rPr>
        <w:t>,</w:t>
      </w:r>
      <w:proofErr w:type="gramEnd"/>
      <w:r w:rsidR="007145A5">
        <w:rPr>
          <w:sz w:val="26"/>
          <w:szCs w:val="26"/>
        </w:rPr>
        <w:t xml:space="preserve"> если моя Конкурсная работа буде</w:t>
      </w:r>
      <w:r w:rsidRPr="00C20150">
        <w:rPr>
          <w:sz w:val="26"/>
          <w:szCs w:val="26"/>
        </w:rPr>
        <w:t>т в числе победителей или отобранных Конкурсной комиссией, я разр</w:t>
      </w:r>
      <w:r w:rsidR="007145A5">
        <w:rPr>
          <w:sz w:val="26"/>
          <w:szCs w:val="26"/>
        </w:rPr>
        <w:t>ешаю её использовать</w:t>
      </w:r>
      <w:r w:rsidRPr="00C20150">
        <w:rPr>
          <w:sz w:val="26"/>
          <w:szCs w:val="26"/>
        </w:rPr>
        <w:t xml:space="preserve"> без какого-либо вознаграждения в некоммерческих выставках, публикациях, либо печатных изданиях (с указанием фамилии и имени автора). Никакое третье лицо не может требовать прав или возражать в связи с любой публика</w:t>
      </w:r>
      <w:r w:rsidR="007145A5">
        <w:rPr>
          <w:sz w:val="26"/>
          <w:szCs w:val="26"/>
        </w:rPr>
        <w:t>цией представленной Конкурсной работы.</w:t>
      </w:r>
      <w:r w:rsidR="00E42290">
        <w:rPr>
          <w:sz w:val="26"/>
          <w:szCs w:val="26"/>
        </w:rPr>
        <w:t xml:space="preserve"> Я принимаю все правила участия, объявленные Организатором конкурса.</w:t>
      </w:r>
    </w:p>
    <w:p w:rsidR="005315CA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 xml:space="preserve"> Пр</w:t>
      </w:r>
      <w:r w:rsidR="00724883">
        <w:rPr>
          <w:sz w:val="26"/>
          <w:szCs w:val="26"/>
        </w:rPr>
        <w:t>инимая участие в настоящем К</w:t>
      </w:r>
      <w:r w:rsidRPr="00C20150">
        <w:rPr>
          <w:sz w:val="26"/>
          <w:szCs w:val="26"/>
        </w:rPr>
        <w:t>онкурсе, я беру на себя ответственность за соблюдение авторских прав.</w:t>
      </w:r>
    </w:p>
    <w:p w:rsidR="00030958" w:rsidRDefault="00030958" w:rsidP="00494398">
      <w:pPr>
        <w:ind w:firstLine="708"/>
        <w:jc w:val="both"/>
        <w:rPr>
          <w:sz w:val="26"/>
          <w:szCs w:val="26"/>
        </w:rPr>
      </w:pPr>
    </w:p>
    <w:p w:rsidR="00030958" w:rsidRDefault="00030958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положением о конкурсе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(а).</w:t>
      </w:r>
    </w:p>
    <w:p w:rsidR="00030958" w:rsidRDefault="00030958" w:rsidP="00494398">
      <w:pPr>
        <w:ind w:firstLine="708"/>
        <w:jc w:val="both"/>
        <w:rPr>
          <w:sz w:val="26"/>
          <w:szCs w:val="26"/>
        </w:rPr>
      </w:pPr>
    </w:p>
    <w:p w:rsidR="00030958" w:rsidRPr="00C20150" w:rsidRDefault="00030958" w:rsidP="00030958">
      <w:pPr>
        <w:jc w:val="both"/>
        <w:rPr>
          <w:sz w:val="26"/>
          <w:szCs w:val="26"/>
        </w:rPr>
      </w:pPr>
      <w:r>
        <w:rPr>
          <w:sz w:val="26"/>
          <w:szCs w:val="26"/>
        </w:rPr>
        <w:t>Личная подпись:____________________________  Дата «____» _________ 2020 г.</w:t>
      </w:r>
    </w:p>
    <w:p w:rsidR="00724883" w:rsidRDefault="00724883" w:rsidP="00494398">
      <w:pPr>
        <w:ind w:firstLine="708"/>
        <w:rPr>
          <w:sz w:val="26"/>
          <w:szCs w:val="26"/>
        </w:rPr>
      </w:pPr>
    </w:p>
    <w:p w:rsidR="00A22864" w:rsidRDefault="00A22864" w:rsidP="00A22864">
      <w:pPr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_______________________________________________________________________</w:t>
      </w:r>
    </w:p>
    <w:p w:rsidR="00A22864" w:rsidRDefault="00A22864" w:rsidP="00A22864">
      <w:pPr>
        <w:rPr>
          <w:sz w:val="26"/>
          <w:szCs w:val="26"/>
        </w:rPr>
      </w:pPr>
      <w:r>
        <w:rPr>
          <w:sz w:val="26"/>
          <w:szCs w:val="26"/>
        </w:rPr>
        <w:t>в соответствии со статьей 9 Федерального закона от 27.07.2006 № 152-ФЗ «О персональных данных» даю свое согласие Совету городского округа «</w:t>
      </w:r>
      <w:r w:rsidR="00B51055">
        <w:rPr>
          <w:sz w:val="26"/>
          <w:szCs w:val="26"/>
        </w:rPr>
        <w:t xml:space="preserve">Город Нарьян-Мар» на обработку персональных данных, представленных в заявке. Целью предоставления и обработки персональных </w:t>
      </w:r>
      <w:r w:rsidR="00972799">
        <w:rPr>
          <w:sz w:val="26"/>
          <w:szCs w:val="26"/>
        </w:rPr>
        <w:t>данных является участие в творческом конкурсе «Письмо в прошлое».</w:t>
      </w:r>
    </w:p>
    <w:p w:rsidR="00972799" w:rsidRDefault="00CC23E8" w:rsidP="00A22864">
      <w:pPr>
        <w:rPr>
          <w:sz w:val="26"/>
          <w:szCs w:val="26"/>
        </w:rPr>
      </w:pPr>
      <w:r>
        <w:rPr>
          <w:sz w:val="26"/>
          <w:szCs w:val="26"/>
        </w:rPr>
        <w:t>Личная подпись________________________________ Дата «____» __________2020 г.</w:t>
      </w:r>
    </w:p>
    <w:p w:rsidR="00724883" w:rsidRDefault="00724883" w:rsidP="00494398">
      <w:pPr>
        <w:ind w:firstLine="708"/>
        <w:rPr>
          <w:sz w:val="26"/>
          <w:szCs w:val="26"/>
        </w:rPr>
      </w:pPr>
    </w:p>
    <w:p w:rsidR="00200A6C" w:rsidRDefault="00200A6C" w:rsidP="00200A6C">
      <w:pPr>
        <w:rPr>
          <w:sz w:val="26"/>
          <w:szCs w:val="26"/>
        </w:rPr>
      </w:pPr>
    </w:p>
    <w:p w:rsidR="00C110FD" w:rsidRDefault="00C110FD" w:rsidP="00200A6C">
      <w:pPr>
        <w:jc w:val="right"/>
        <w:rPr>
          <w:sz w:val="26"/>
          <w:szCs w:val="26"/>
        </w:rPr>
      </w:pPr>
    </w:p>
    <w:p w:rsidR="002760C6" w:rsidRPr="007E0FC3" w:rsidRDefault="002760C6" w:rsidP="002760C6">
      <w:pPr>
        <w:jc w:val="right"/>
        <w:rPr>
          <w:sz w:val="26"/>
          <w:szCs w:val="26"/>
          <w:lang w:eastAsia="en-US"/>
        </w:rPr>
      </w:pPr>
    </w:p>
    <w:p w:rsidR="002760C6" w:rsidRPr="007E0FC3" w:rsidRDefault="002760C6" w:rsidP="002760C6">
      <w:pPr>
        <w:tabs>
          <w:tab w:val="left" w:pos="6180"/>
        </w:tabs>
        <w:ind w:right="141"/>
        <w:jc w:val="both"/>
        <w:rPr>
          <w:sz w:val="26"/>
          <w:szCs w:val="26"/>
        </w:rPr>
      </w:pPr>
    </w:p>
    <w:p w:rsidR="002760C6" w:rsidRPr="00F9676F" w:rsidRDefault="002760C6" w:rsidP="00494398">
      <w:pPr>
        <w:jc w:val="center"/>
        <w:rPr>
          <w:sz w:val="26"/>
          <w:szCs w:val="26"/>
        </w:rPr>
      </w:pPr>
    </w:p>
    <w:sectPr w:rsidR="002760C6" w:rsidRPr="00F9676F" w:rsidSect="009D4D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FD" w:rsidRDefault="00C110FD" w:rsidP="00F9676F">
      <w:r>
        <w:separator/>
      </w:r>
    </w:p>
  </w:endnote>
  <w:endnote w:type="continuationSeparator" w:id="0">
    <w:p w:rsidR="00C110FD" w:rsidRDefault="00C110FD" w:rsidP="00F9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FD" w:rsidRDefault="00C110FD" w:rsidP="00F9676F">
      <w:r>
        <w:separator/>
      </w:r>
    </w:p>
  </w:footnote>
  <w:footnote w:type="continuationSeparator" w:id="0">
    <w:p w:rsidR="00C110FD" w:rsidRDefault="00C110FD" w:rsidP="00F96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0712"/>
    <w:multiLevelType w:val="hybridMultilevel"/>
    <w:tmpl w:val="F6223C2E"/>
    <w:lvl w:ilvl="0" w:tplc="1E5E706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743"/>
    <w:rsid w:val="00012030"/>
    <w:rsid w:val="00030958"/>
    <w:rsid w:val="000422E5"/>
    <w:rsid w:val="00053CE7"/>
    <w:rsid w:val="000617AF"/>
    <w:rsid w:val="00064D38"/>
    <w:rsid w:val="00074BDF"/>
    <w:rsid w:val="00080118"/>
    <w:rsid w:val="00082D83"/>
    <w:rsid w:val="00087EB6"/>
    <w:rsid w:val="000A15AC"/>
    <w:rsid w:val="000A1DED"/>
    <w:rsid w:val="000A3CFD"/>
    <w:rsid w:val="000A5617"/>
    <w:rsid w:val="000B7445"/>
    <w:rsid w:val="000C37E4"/>
    <w:rsid w:val="000E34AB"/>
    <w:rsid w:val="000E6F14"/>
    <w:rsid w:val="001326F0"/>
    <w:rsid w:val="00133777"/>
    <w:rsid w:val="001341F0"/>
    <w:rsid w:val="00141B33"/>
    <w:rsid w:val="00145741"/>
    <w:rsid w:val="00181B23"/>
    <w:rsid w:val="00182354"/>
    <w:rsid w:val="00187E52"/>
    <w:rsid w:val="001A077B"/>
    <w:rsid w:val="001B2278"/>
    <w:rsid w:val="001C4556"/>
    <w:rsid w:val="001E785E"/>
    <w:rsid w:val="001F4C23"/>
    <w:rsid w:val="00200A6C"/>
    <w:rsid w:val="00201D9D"/>
    <w:rsid w:val="00201E3B"/>
    <w:rsid w:val="00203431"/>
    <w:rsid w:val="002118EB"/>
    <w:rsid w:val="002302D8"/>
    <w:rsid w:val="00235B55"/>
    <w:rsid w:val="00262F24"/>
    <w:rsid w:val="002760C6"/>
    <w:rsid w:val="0028032F"/>
    <w:rsid w:val="002B0253"/>
    <w:rsid w:val="002C5DAD"/>
    <w:rsid w:val="002D1396"/>
    <w:rsid w:val="002F04B5"/>
    <w:rsid w:val="002F65E8"/>
    <w:rsid w:val="002F7E0C"/>
    <w:rsid w:val="00302649"/>
    <w:rsid w:val="0032639A"/>
    <w:rsid w:val="00357FAF"/>
    <w:rsid w:val="00363170"/>
    <w:rsid w:val="00363C0B"/>
    <w:rsid w:val="00382F47"/>
    <w:rsid w:val="0038455D"/>
    <w:rsid w:val="00386A73"/>
    <w:rsid w:val="00392B41"/>
    <w:rsid w:val="00395B84"/>
    <w:rsid w:val="003A0112"/>
    <w:rsid w:val="003A0BD6"/>
    <w:rsid w:val="003A4203"/>
    <w:rsid w:val="003A7A5B"/>
    <w:rsid w:val="003C4A2F"/>
    <w:rsid w:val="003D27BC"/>
    <w:rsid w:val="003E2327"/>
    <w:rsid w:val="00403B5E"/>
    <w:rsid w:val="0043226E"/>
    <w:rsid w:val="00435226"/>
    <w:rsid w:val="00443ABA"/>
    <w:rsid w:val="0044462D"/>
    <w:rsid w:val="00452525"/>
    <w:rsid w:val="00455CCB"/>
    <w:rsid w:val="00471C6E"/>
    <w:rsid w:val="00472F54"/>
    <w:rsid w:val="004837DF"/>
    <w:rsid w:val="00490A5A"/>
    <w:rsid w:val="0049374B"/>
    <w:rsid w:val="00494398"/>
    <w:rsid w:val="004A42B7"/>
    <w:rsid w:val="004A53FF"/>
    <w:rsid w:val="004B4D0A"/>
    <w:rsid w:val="004C5840"/>
    <w:rsid w:val="004F13EA"/>
    <w:rsid w:val="004F2321"/>
    <w:rsid w:val="00506D3E"/>
    <w:rsid w:val="005114FD"/>
    <w:rsid w:val="0052147D"/>
    <w:rsid w:val="00530821"/>
    <w:rsid w:val="005315CA"/>
    <w:rsid w:val="005334FF"/>
    <w:rsid w:val="0054026E"/>
    <w:rsid w:val="005636B0"/>
    <w:rsid w:val="00565C58"/>
    <w:rsid w:val="00580563"/>
    <w:rsid w:val="005867B4"/>
    <w:rsid w:val="005926EF"/>
    <w:rsid w:val="005A2B72"/>
    <w:rsid w:val="005A6AD9"/>
    <w:rsid w:val="005B6C5F"/>
    <w:rsid w:val="005C7C89"/>
    <w:rsid w:val="005D5F4E"/>
    <w:rsid w:val="005E0AD1"/>
    <w:rsid w:val="005E14AC"/>
    <w:rsid w:val="006002AE"/>
    <w:rsid w:val="0060051B"/>
    <w:rsid w:val="00602BAC"/>
    <w:rsid w:val="006139FC"/>
    <w:rsid w:val="006245F8"/>
    <w:rsid w:val="0065215D"/>
    <w:rsid w:val="00655948"/>
    <w:rsid w:val="006760AF"/>
    <w:rsid w:val="00684E17"/>
    <w:rsid w:val="006873BE"/>
    <w:rsid w:val="0068761D"/>
    <w:rsid w:val="00692580"/>
    <w:rsid w:val="006A3D27"/>
    <w:rsid w:val="006A5FDE"/>
    <w:rsid w:val="006C3D26"/>
    <w:rsid w:val="006E349B"/>
    <w:rsid w:val="006F1D17"/>
    <w:rsid w:val="0070278C"/>
    <w:rsid w:val="00710269"/>
    <w:rsid w:val="007127FA"/>
    <w:rsid w:val="007145A5"/>
    <w:rsid w:val="007168B5"/>
    <w:rsid w:val="00724883"/>
    <w:rsid w:val="00724FFC"/>
    <w:rsid w:val="007250C2"/>
    <w:rsid w:val="0072641F"/>
    <w:rsid w:val="0073031C"/>
    <w:rsid w:val="0073097E"/>
    <w:rsid w:val="00736CD2"/>
    <w:rsid w:val="00755C75"/>
    <w:rsid w:val="0078723C"/>
    <w:rsid w:val="007B049B"/>
    <w:rsid w:val="007B1DC7"/>
    <w:rsid w:val="007D2C80"/>
    <w:rsid w:val="007E0FC3"/>
    <w:rsid w:val="007E139D"/>
    <w:rsid w:val="007F0025"/>
    <w:rsid w:val="007F495D"/>
    <w:rsid w:val="008213DE"/>
    <w:rsid w:val="00826EFA"/>
    <w:rsid w:val="00835111"/>
    <w:rsid w:val="008561E6"/>
    <w:rsid w:val="00856BB0"/>
    <w:rsid w:val="0085765B"/>
    <w:rsid w:val="008723F6"/>
    <w:rsid w:val="00882939"/>
    <w:rsid w:val="008B0832"/>
    <w:rsid w:val="008C7716"/>
    <w:rsid w:val="008E641B"/>
    <w:rsid w:val="008E74FB"/>
    <w:rsid w:val="008F74BE"/>
    <w:rsid w:val="00932171"/>
    <w:rsid w:val="00940C16"/>
    <w:rsid w:val="00957384"/>
    <w:rsid w:val="00962A8A"/>
    <w:rsid w:val="0096400D"/>
    <w:rsid w:val="00972799"/>
    <w:rsid w:val="009B74D7"/>
    <w:rsid w:val="009C014C"/>
    <w:rsid w:val="009D4DE3"/>
    <w:rsid w:val="009E5027"/>
    <w:rsid w:val="00A22864"/>
    <w:rsid w:val="00A247FB"/>
    <w:rsid w:val="00A30483"/>
    <w:rsid w:val="00A3657D"/>
    <w:rsid w:val="00A60FF6"/>
    <w:rsid w:val="00A754F1"/>
    <w:rsid w:val="00A77F3E"/>
    <w:rsid w:val="00A820BC"/>
    <w:rsid w:val="00A847E9"/>
    <w:rsid w:val="00A8636F"/>
    <w:rsid w:val="00AA2780"/>
    <w:rsid w:val="00AB165D"/>
    <w:rsid w:val="00AB1BA0"/>
    <w:rsid w:val="00AE5248"/>
    <w:rsid w:val="00AF49C9"/>
    <w:rsid w:val="00B11E2A"/>
    <w:rsid w:val="00B13EBE"/>
    <w:rsid w:val="00B21578"/>
    <w:rsid w:val="00B221FB"/>
    <w:rsid w:val="00B4098F"/>
    <w:rsid w:val="00B51055"/>
    <w:rsid w:val="00B65DC4"/>
    <w:rsid w:val="00B95189"/>
    <w:rsid w:val="00BA1E0B"/>
    <w:rsid w:val="00BA33C9"/>
    <w:rsid w:val="00BB41A0"/>
    <w:rsid w:val="00BC273D"/>
    <w:rsid w:val="00BE0D91"/>
    <w:rsid w:val="00BE3C06"/>
    <w:rsid w:val="00BF3D38"/>
    <w:rsid w:val="00BF7531"/>
    <w:rsid w:val="00C05FEC"/>
    <w:rsid w:val="00C110FD"/>
    <w:rsid w:val="00C113E7"/>
    <w:rsid w:val="00C2232F"/>
    <w:rsid w:val="00C31929"/>
    <w:rsid w:val="00C34159"/>
    <w:rsid w:val="00C50F59"/>
    <w:rsid w:val="00C80880"/>
    <w:rsid w:val="00C94DE1"/>
    <w:rsid w:val="00C95460"/>
    <w:rsid w:val="00C97220"/>
    <w:rsid w:val="00CA3480"/>
    <w:rsid w:val="00CB12E7"/>
    <w:rsid w:val="00CB179C"/>
    <w:rsid w:val="00CB44CE"/>
    <w:rsid w:val="00CC23E8"/>
    <w:rsid w:val="00CC4DB7"/>
    <w:rsid w:val="00CD2846"/>
    <w:rsid w:val="00CE1D5B"/>
    <w:rsid w:val="00D04276"/>
    <w:rsid w:val="00D1688B"/>
    <w:rsid w:val="00D1775F"/>
    <w:rsid w:val="00D21D94"/>
    <w:rsid w:val="00D2465E"/>
    <w:rsid w:val="00D27E23"/>
    <w:rsid w:val="00D44BA3"/>
    <w:rsid w:val="00D65A83"/>
    <w:rsid w:val="00D95525"/>
    <w:rsid w:val="00DA21E1"/>
    <w:rsid w:val="00DA6E20"/>
    <w:rsid w:val="00DC7AFD"/>
    <w:rsid w:val="00DD6A0F"/>
    <w:rsid w:val="00DE6B93"/>
    <w:rsid w:val="00E06FE4"/>
    <w:rsid w:val="00E0726A"/>
    <w:rsid w:val="00E17A07"/>
    <w:rsid w:val="00E253B3"/>
    <w:rsid w:val="00E318EB"/>
    <w:rsid w:val="00E42290"/>
    <w:rsid w:val="00E93803"/>
    <w:rsid w:val="00E975E7"/>
    <w:rsid w:val="00EA6ECE"/>
    <w:rsid w:val="00EB6A00"/>
    <w:rsid w:val="00ED11AF"/>
    <w:rsid w:val="00ED5258"/>
    <w:rsid w:val="00EE7355"/>
    <w:rsid w:val="00EF2AFF"/>
    <w:rsid w:val="00EF32EF"/>
    <w:rsid w:val="00EF39A7"/>
    <w:rsid w:val="00F03743"/>
    <w:rsid w:val="00F11935"/>
    <w:rsid w:val="00F656CC"/>
    <w:rsid w:val="00F85E5B"/>
    <w:rsid w:val="00F9676F"/>
    <w:rsid w:val="00F970C7"/>
    <w:rsid w:val="00FA567F"/>
    <w:rsid w:val="00FB2972"/>
    <w:rsid w:val="00FF2E8C"/>
    <w:rsid w:val="00FF31B5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6"/>
    <w:rPr>
      <w:sz w:val="24"/>
      <w:szCs w:val="24"/>
    </w:rPr>
  </w:style>
  <w:style w:type="paragraph" w:styleId="1">
    <w:name w:val="heading 1"/>
    <w:basedOn w:val="a"/>
    <w:next w:val="a"/>
    <w:qFormat/>
    <w:rsid w:val="00D04276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0427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04276"/>
    <w:pPr>
      <w:keepNext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D04276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04276"/>
    <w:pPr>
      <w:keepNext/>
      <w:spacing w:line="276" w:lineRule="auto"/>
      <w:outlineLvl w:val="5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42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042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042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2147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4D3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64D3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F9676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9676F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9676F"/>
    <w:rPr>
      <w:rFonts w:ascii="Calibri" w:hAnsi="Calibri" w:cs="Calibri"/>
      <w:lang w:eastAsia="en-US"/>
    </w:rPr>
  </w:style>
  <w:style w:type="character" w:styleId="a8">
    <w:name w:val="footnote reference"/>
    <w:uiPriority w:val="99"/>
    <w:semiHidden/>
    <w:rsid w:val="00F9676F"/>
    <w:rPr>
      <w:rFonts w:cs="Times New Roman"/>
      <w:vertAlign w:val="superscript"/>
    </w:rPr>
  </w:style>
  <w:style w:type="paragraph" w:customStyle="1" w:styleId="omni13">
    <w:name w:val="omni13"/>
    <w:basedOn w:val="a"/>
    <w:uiPriority w:val="99"/>
    <w:rsid w:val="00F9676F"/>
    <w:pPr>
      <w:spacing w:before="100" w:beforeAutospacing="1" w:after="180"/>
      <w:ind w:left="240" w:right="240"/>
    </w:pPr>
    <w:rPr>
      <w:rFonts w:ascii="Verdana" w:hAnsi="Verdana" w:cs="Verdana"/>
      <w:color w:val="111111"/>
      <w:sz w:val="20"/>
      <w:szCs w:val="20"/>
    </w:rPr>
  </w:style>
  <w:style w:type="table" w:styleId="a9">
    <w:name w:val="Table Grid"/>
    <w:basedOn w:val="a1"/>
    <w:uiPriority w:val="59"/>
    <w:rsid w:val="00F9676F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6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723F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rsid w:val="006873BE"/>
    <w:pPr>
      <w:ind w:firstLine="708"/>
      <w:jc w:val="both"/>
    </w:pPr>
    <w:rPr>
      <w:sz w:val="26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873BE"/>
    <w:rPr>
      <w:sz w:val="26"/>
    </w:rPr>
  </w:style>
  <w:style w:type="paragraph" w:styleId="ac">
    <w:name w:val="Body Text"/>
    <w:basedOn w:val="a"/>
    <w:link w:val="ad"/>
    <w:uiPriority w:val="99"/>
    <w:rsid w:val="006873BE"/>
    <w:pPr>
      <w:jc w:val="both"/>
    </w:pPr>
    <w:rPr>
      <w:sz w:val="26"/>
    </w:rPr>
  </w:style>
  <w:style w:type="character" w:customStyle="1" w:styleId="ad">
    <w:name w:val="Основной текст Знак"/>
    <w:basedOn w:val="a0"/>
    <w:link w:val="ac"/>
    <w:uiPriority w:val="99"/>
    <w:rsid w:val="006873BE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-gorsove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3;&#1086;&#1089;&#1086;&#1074;&#1077;&#1090;\&#1043;&#1086;&#1088;&#1057;&#1086;&#1074;&#1077;&#1090;\2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3481D-C365-49CE-B314-79966D18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Распоряжение.dot</Template>
  <TotalTime>488</TotalTime>
  <Pages>6</Pages>
  <Words>1086</Words>
  <Characters>8317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9385</CharactersWithSpaces>
  <SharedDoc>false</SharedDoc>
  <HLinks>
    <vt:vector size="6" baseType="variant"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mailto:nm-gorsovet@yandex.ru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Polaikova</dc:creator>
  <cp:lastModifiedBy>Temp</cp:lastModifiedBy>
  <cp:revision>7</cp:revision>
  <cp:lastPrinted>2020-10-19T08:58:00Z</cp:lastPrinted>
  <dcterms:created xsi:type="dcterms:W3CDTF">2020-10-07T14:59:00Z</dcterms:created>
  <dcterms:modified xsi:type="dcterms:W3CDTF">2020-10-19T14:34:00Z</dcterms:modified>
</cp:coreProperties>
</file>