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D9" w:rsidRDefault="005A6AD9" w:rsidP="00494398">
      <w:pPr>
        <w:pStyle w:val="ConsNormal"/>
        <w:widowControl/>
        <w:tabs>
          <w:tab w:val="left" w:pos="4420"/>
          <w:tab w:val="right" w:pos="9459"/>
        </w:tabs>
        <w:ind w:right="0"/>
        <w:rPr>
          <w:rFonts w:ascii="Times New Roman" w:hAnsi="Times New Roman" w:cs="Times New Roman"/>
          <w:sz w:val="26"/>
          <w:szCs w:val="26"/>
        </w:rPr>
      </w:pPr>
    </w:p>
    <w:p w:rsidR="00962A8A" w:rsidRDefault="00962A8A" w:rsidP="00494398">
      <w:pPr>
        <w:rPr>
          <w:sz w:val="26"/>
          <w:szCs w:val="26"/>
        </w:rPr>
      </w:pPr>
    </w:p>
    <w:p w:rsidR="000A5617" w:rsidRPr="0054026E" w:rsidRDefault="005E0AD1" w:rsidP="00494398">
      <w:pPr>
        <w:tabs>
          <w:tab w:val="left" w:pos="618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7F495D">
        <w:rPr>
          <w:sz w:val="26"/>
          <w:szCs w:val="26"/>
        </w:rPr>
        <w:t>1</w:t>
      </w:r>
    </w:p>
    <w:p w:rsidR="000A5617" w:rsidRPr="0054026E" w:rsidRDefault="007F495D" w:rsidP="00494398">
      <w:pPr>
        <w:tabs>
          <w:tab w:val="left" w:pos="618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="000A5617" w:rsidRPr="0054026E">
        <w:rPr>
          <w:sz w:val="26"/>
          <w:szCs w:val="26"/>
        </w:rPr>
        <w:t>аспоря</w:t>
      </w:r>
      <w:r>
        <w:rPr>
          <w:sz w:val="26"/>
          <w:szCs w:val="26"/>
        </w:rPr>
        <w:t>жению</w:t>
      </w:r>
      <w:r w:rsidR="000A5617" w:rsidRPr="0054026E">
        <w:rPr>
          <w:sz w:val="26"/>
          <w:szCs w:val="26"/>
        </w:rPr>
        <w:t xml:space="preserve"> председателя</w:t>
      </w:r>
    </w:p>
    <w:p w:rsidR="000A5617" w:rsidRPr="0054026E" w:rsidRDefault="000A5617" w:rsidP="00494398">
      <w:pPr>
        <w:tabs>
          <w:tab w:val="left" w:pos="6180"/>
        </w:tabs>
        <w:jc w:val="right"/>
        <w:rPr>
          <w:sz w:val="26"/>
          <w:szCs w:val="26"/>
        </w:rPr>
      </w:pPr>
      <w:r w:rsidRPr="0054026E">
        <w:rPr>
          <w:sz w:val="26"/>
          <w:szCs w:val="26"/>
        </w:rPr>
        <w:t xml:space="preserve">Совета городского округа </w:t>
      </w:r>
    </w:p>
    <w:p w:rsidR="000A5617" w:rsidRPr="0054026E" w:rsidRDefault="00443ABA" w:rsidP="00494398">
      <w:pPr>
        <w:tabs>
          <w:tab w:val="left" w:pos="61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«</w:t>
      </w:r>
      <w:r w:rsidR="000A5617" w:rsidRPr="0054026E">
        <w:rPr>
          <w:sz w:val="26"/>
          <w:szCs w:val="26"/>
        </w:rPr>
        <w:t>Город Нарьян-Мар</w:t>
      </w:r>
      <w:r>
        <w:rPr>
          <w:sz w:val="26"/>
          <w:szCs w:val="26"/>
        </w:rPr>
        <w:t>»</w:t>
      </w:r>
    </w:p>
    <w:p w:rsidR="00F9676F" w:rsidRDefault="00CD2846" w:rsidP="00494398">
      <w:pPr>
        <w:tabs>
          <w:tab w:val="left" w:pos="6180"/>
        </w:tabs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от_____________</w:t>
      </w:r>
      <w:r w:rsidR="000A1DED">
        <w:rPr>
          <w:sz w:val="26"/>
          <w:szCs w:val="26"/>
        </w:rPr>
        <w:t>№</w:t>
      </w:r>
      <w:proofErr w:type="spellEnd"/>
      <w:r>
        <w:rPr>
          <w:sz w:val="26"/>
          <w:szCs w:val="26"/>
        </w:rPr>
        <w:t>_________</w:t>
      </w:r>
      <w:r w:rsidR="000A1DED">
        <w:rPr>
          <w:sz w:val="26"/>
          <w:szCs w:val="26"/>
        </w:rPr>
        <w:t xml:space="preserve"> </w:t>
      </w:r>
    </w:p>
    <w:p w:rsidR="005315CA" w:rsidRDefault="005315CA" w:rsidP="00494398">
      <w:pPr>
        <w:tabs>
          <w:tab w:val="left" w:pos="6180"/>
        </w:tabs>
        <w:jc w:val="right"/>
        <w:rPr>
          <w:sz w:val="26"/>
          <w:szCs w:val="26"/>
        </w:rPr>
      </w:pPr>
    </w:p>
    <w:p w:rsidR="00E0726A" w:rsidRDefault="00E0726A" w:rsidP="00494398">
      <w:pPr>
        <w:tabs>
          <w:tab w:val="left" w:pos="6180"/>
        </w:tabs>
        <w:jc w:val="right"/>
        <w:rPr>
          <w:sz w:val="26"/>
          <w:szCs w:val="26"/>
        </w:rPr>
      </w:pPr>
    </w:p>
    <w:p w:rsidR="00E0726A" w:rsidRDefault="00E0726A" w:rsidP="00494398">
      <w:pPr>
        <w:tabs>
          <w:tab w:val="left" w:pos="6180"/>
        </w:tabs>
        <w:jc w:val="right"/>
        <w:rPr>
          <w:sz w:val="26"/>
          <w:szCs w:val="26"/>
        </w:rPr>
      </w:pPr>
    </w:p>
    <w:p w:rsidR="005315CA" w:rsidRPr="00C20150" w:rsidRDefault="005315CA" w:rsidP="00494398">
      <w:pPr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</w:rPr>
        <w:t>Положение</w:t>
      </w:r>
    </w:p>
    <w:p w:rsidR="005315CA" w:rsidRPr="00C20150" w:rsidRDefault="00443ABA" w:rsidP="004943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01E3B">
        <w:rPr>
          <w:b/>
          <w:sz w:val="26"/>
          <w:szCs w:val="26"/>
        </w:rPr>
        <w:t>О</w:t>
      </w:r>
      <w:r w:rsidR="005315CA" w:rsidRPr="00C20150">
        <w:rPr>
          <w:b/>
          <w:sz w:val="26"/>
          <w:szCs w:val="26"/>
        </w:rPr>
        <w:t xml:space="preserve">б открытом конкурсе фотографий </w:t>
      </w:r>
      <w:r>
        <w:rPr>
          <w:b/>
          <w:sz w:val="26"/>
          <w:szCs w:val="26"/>
        </w:rPr>
        <w:t>«</w:t>
      </w:r>
      <w:r w:rsidR="001B2278">
        <w:rPr>
          <w:b/>
          <w:sz w:val="26"/>
          <w:szCs w:val="26"/>
        </w:rPr>
        <w:t>Я горжусь своим городом</w:t>
      </w:r>
      <w:r>
        <w:rPr>
          <w:b/>
          <w:sz w:val="26"/>
          <w:szCs w:val="26"/>
        </w:rPr>
        <w:t>»</w:t>
      </w:r>
    </w:p>
    <w:p w:rsidR="00201E3B" w:rsidRDefault="00201E3B" w:rsidP="00494398">
      <w:pPr>
        <w:ind w:firstLine="708"/>
        <w:jc w:val="center"/>
        <w:rPr>
          <w:b/>
          <w:sz w:val="26"/>
          <w:szCs w:val="26"/>
        </w:rPr>
      </w:pPr>
    </w:p>
    <w:p w:rsidR="005315CA" w:rsidRDefault="005315CA" w:rsidP="00494398">
      <w:pPr>
        <w:ind w:firstLine="708"/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</w:rPr>
        <w:t>I. Общие положения</w:t>
      </w:r>
    </w:p>
    <w:p w:rsidR="002760C6" w:rsidRPr="00C20150" w:rsidRDefault="002760C6" w:rsidP="00494398">
      <w:pPr>
        <w:ind w:firstLine="708"/>
        <w:jc w:val="center"/>
        <w:rPr>
          <w:b/>
          <w:sz w:val="26"/>
          <w:szCs w:val="26"/>
        </w:rPr>
      </w:pP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 xml:space="preserve">1.1.Организатором </w:t>
      </w:r>
      <w:r w:rsidR="00B95189">
        <w:rPr>
          <w:sz w:val="26"/>
          <w:szCs w:val="26"/>
        </w:rPr>
        <w:t xml:space="preserve">открытого </w:t>
      </w:r>
      <w:r w:rsidRPr="00C20150">
        <w:rPr>
          <w:sz w:val="26"/>
          <w:szCs w:val="26"/>
        </w:rPr>
        <w:t xml:space="preserve">конкурса </w:t>
      </w:r>
      <w:r w:rsidR="001B2278">
        <w:rPr>
          <w:sz w:val="26"/>
          <w:szCs w:val="26"/>
        </w:rPr>
        <w:t>фотографий «Я горжусь своим городом</w:t>
      </w:r>
      <w:r w:rsidR="00B95189">
        <w:rPr>
          <w:sz w:val="26"/>
          <w:szCs w:val="26"/>
        </w:rPr>
        <w:t>» (далее</w:t>
      </w:r>
      <w:r w:rsidR="00455CCB">
        <w:rPr>
          <w:sz w:val="26"/>
          <w:szCs w:val="26"/>
        </w:rPr>
        <w:t xml:space="preserve"> - </w:t>
      </w:r>
      <w:r w:rsidR="00B95189">
        <w:rPr>
          <w:sz w:val="26"/>
          <w:szCs w:val="26"/>
        </w:rPr>
        <w:t xml:space="preserve">Конкурс) </w:t>
      </w:r>
      <w:r w:rsidRPr="00C20150">
        <w:rPr>
          <w:sz w:val="26"/>
          <w:szCs w:val="26"/>
        </w:rPr>
        <w:t xml:space="preserve">является Общественная молодежная палата при Совете городского округа </w:t>
      </w:r>
      <w:r w:rsidR="00CD2846">
        <w:rPr>
          <w:sz w:val="26"/>
          <w:szCs w:val="26"/>
        </w:rPr>
        <w:t>«</w:t>
      </w:r>
      <w:r w:rsidRPr="00C20150">
        <w:rPr>
          <w:sz w:val="26"/>
          <w:szCs w:val="26"/>
        </w:rPr>
        <w:t>Город Нарьян-Мар</w:t>
      </w:r>
      <w:r w:rsidR="00CD2846">
        <w:rPr>
          <w:sz w:val="26"/>
          <w:szCs w:val="26"/>
        </w:rPr>
        <w:t>»</w:t>
      </w:r>
      <w:r w:rsidRPr="00C20150">
        <w:rPr>
          <w:sz w:val="26"/>
          <w:szCs w:val="26"/>
        </w:rPr>
        <w:t>.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 xml:space="preserve">1.2. Настоящее Положение определяет цель и задачи, категории участников, порядок </w:t>
      </w:r>
      <w:r w:rsidR="00455CCB">
        <w:rPr>
          <w:sz w:val="26"/>
          <w:szCs w:val="26"/>
        </w:rPr>
        <w:t>проведения и подведения итогов Конкурса.</w:t>
      </w:r>
    </w:p>
    <w:p w:rsidR="005315CA" w:rsidRPr="00C20150" w:rsidRDefault="00443ABA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5315CA" w:rsidRPr="00C20150">
        <w:rPr>
          <w:sz w:val="26"/>
          <w:szCs w:val="26"/>
        </w:rPr>
        <w:t>Организационное, информацио</w:t>
      </w:r>
      <w:r w:rsidR="00455CCB">
        <w:rPr>
          <w:sz w:val="26"/>
          <w:szCs w:val="26"/>
        </w:rPr>
        <w:t>нное и материально-техническое обеспечение К</w:t>
      </w:r>
      <w:r w:rsidR="005315CA" w:rsidRPr="00C20150">
        <w:rPr>
          <w:sz w:val="26"/>
          <w:szCs w:val="26"/>
        </w:rPr>
        <w:t xml:space="preserve">онкурса осуществляет Совет городского округа </w:t>
      </w:r>
      <w:r w:rsidR="00455CCB">
        <w:rPr>
          <w:sz w:val="26"/>
          <w:szCs w:val="26"/>
        </w:rPr>
        <w:t>«</w:t>
      </w:r>
      <w:r w:rsidR="005315CA" w:rsidRPr="00C20150">
        <w:rPr>
          <w:sz w:val="26"/>
          <w:szCs w:val="26"/>
        </w:rPr>
        <w:t>Город Нарьян-Мар</w:t>
      </w:r>
      <w:r w:rsidR="00455CCB">
        <w:rPr>
          <w:sz w:val="26"/>
          <w:szCs w:val="26"/>
        </w:rPr>
        <w:t>»</w:t>
      </w:r>
      <w:r w:rsidR="005315CA" w:rsidRPr="00C20150">
        <w:rPr>
          <w:sz w:val="26"/>
          <w:szCs w:val="26"/>
        </w:rPr>
        <w:t>.</w:t>
      </w:r>
    </w:p>
    <w:p w:rsidR="00FA567F" w:rsidRDefault="00FA567F" w:rsidP="00494398">
      <w:pPr>
        <w:ind w:firstLine="708"/>
        <w:jc w:val="center"/>
        <w:rPr>
          <w:b/>
          <w:sz w:val="26"/>
          <w:szCs w:val="26"/>
        </w:rPr>
      </w:pPr>
    </w:p>
    <w:p w:rsidR="005315CA" w:rsidRDefault="005315CA" w:rsidP="00494398">
      <w:pPr>
        <w:ind w:firstLine="708"/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  <w:lang w:val="en-US"/>
        </w:rPr>
        <w:t>II</w:t>
      </w:r>
      <w:r w:rsidR="00455CCB">
        <w:rPr>
          <w:b/>
          <w:sz w:val="26"/>
          <w:szCs w:val="26"/>
        </w:rPr>
        <w:t>. Цели и задачи К</w:t>
      </w:r>
      <w:r w:rsidRPr="00C20150">
        <w:rPr>
          <w:b/>
          <w:sz w:val="26"/>
          <w:szCs w:val="26"/>
        </w:rPr>
        <w:t>онкурса</w:t>
      </w:r>
    </w:p>
    <w:p w:rsidR="002760C6" w:rsidRPr="008F74BE" w:rsidRDefault="002760C6" w:rsidP="00494398">
      <w:pPr>
        <w:ind w:firstLine="708"/>
        <w:jc w:val="center"/>
        <w:rPr>
          <w:b/>
          <w:sz w:val="26"/>
          <w:szCs w:val="26"/>
        </w:rPr>
      </w:pPr>
    </w:p>
    <w:p w:rsidR="005315CA" w:rsidRPr="008F74BE" w:rsidRDefault="005315CA" w:rsidP="00494398">
      <w:pPr>
        <w:ind w:firstLine="708"/>
        <w:jc w:val="both"/>
        <w:rPr>
          <w:sz w:val="26"/>
          <w:szCs w:val="26"/>
        </w:rPr>
      </w:pPr>
      <w:r w:rsidRPr="008F74BE">
        <w:rPr>
          <w:sz w:val="26"/>
          <w:szCs w:val="26"/>
        </w:rPr>
        <w:t xml:space="preserve">2.1. </w:t>
      </w:r>
      <w:r w:rsidRPr="008F74BE">
        <w:rPr>
          <w:rFonts w:hAnsi="Cambria Math"/>
          <w:sz w:val="26"/>
          <w:szCs w:val="26"/>
        </w:rPr>
        <w:t>​</w:t>
      </w:r>
      <w:r w:rsidR="00455CCB" w:rsidRPr="008F74BE">
        <w:rPr>
          <w:sz w:val="26"/>
          <w:szCs w:val="26"/>
        </w:rPr>
        <w:t xml:space="preserve"> Целью К</w:t>
      </w:r>
      <w:r w:rsidRPr="008F74BE">
        <w:rPr>
          <w:sz w:val="26"/>
          <w:szCs w:val="26"/>
        </w:rPr>
        <w:t>онкурса является приобщение молодежи к общественной деятельн</w:t>
      </w:r>
      <w:r w:rsidR="00E975E7" w:rsidRPr="008F74BE">
        <w:rPr>
          <w:sz w:val="26"/>
          <w:szCs w:val="26"/>
        </w:rPr>
        <w:t>ости и формированию</w:t>
      </w:r>
      <w:r w:rsidRPr="008F74BE">
        <w:rPr>
          <w:sz w:val="26"/>
          <w:szCs w:val="26"/>
        </w:rPr>
        <w:t xml:space="preserve"> культуры; развитие нравственных и патр</w:t>
      </w:r>
      <w:r w:rsidR="001326F0" w:rsidRPr="008F74BE">
        <w:rPr>
          <w:sz w:val="26"/>
          <w:szCs w:val="26"/>
        </w:rPr>
        <w:t>иотических качеств, п</w:t>
      </w:r>
      <w:r w:rsidRPr="008F74BE">
        <w:rPr>
          <w:sz w:val="26"/>
          <w:szCs w:val="26"/>
        </w:rPr>
        <w:t xml:space="preserve">оддержка </w:t>
      </w:r>
      <w:r w:rsidR="008F74BE" w:rsidRPr="008F74BE">
        <w:rPr>
          <w:sz w:val="26"/>
          <w:szCs w:val="26"/>
        </w:rPr>
        <w:t>гражданской активности молодежи,</w:t>
      </w:r>
      <w:r w:rsidRPr="008F74BE">
        <w:rPr>
          <w:sz w:val="26"/>
          <w:szCs w:val="26"/>
        </w:rPr>
        <w:t xml:space="preserve"> </w:t>
      </w:r>
      <w:r w:rsidR="00CD2846" w:rsidRPr="008F74BE">
        <w:rPr>
          <w:sz w:val="26"/>
          <w:szCs w:val="26"/>
        </w:rPr>
        <w:t xml:space="preserve">развитие эстетического восприятия </w:t>
      </w:r>
      <w:r w:rsidR="008F74BE" w:rsidRPr="008F74BE">
        <w:rPr>
          <w:sz w:val="26"/>
          <w:szCs w:val="26"/>
        </w:rPr>
        <w:t xml:space="preserve">и </w:t>
      </w:r>
      <w:r w:rsidR="0085765B" w:rsidRPr="008F74BE">
        <w:rPr>
          <w:sz w:val="26"/>
          <w:szCs w:val="26"/>
        </w:rPr>
        <w:t>поощрение творческой</w:t>
      </w:r>
      <w:r w:rsidRPr="008F74BE">
        <w:rPr>
          <w:sz w:val="26"/>
          <w:szCs w:val="26"/>
        </w:rPr>
        <w:t xml:space="preserve"> инициативы молодых граждан.</w:t>
      </w:r>
      <w:bookmarkStart w:id="0" w:name="_GoBack"/>
      <w:bookmarkEnd w:id="0"/>
    </w:p>
    <w:p w:rsidR="005315CA" w:rsidRPr="00C20150" w:rsidRDefault="005315CA" w:rsidP="00494398">
      <w:pPr>
        <w:ind w:firstLine="540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2.2. Задачи:</w:t>
      </w:r>
    </w:p>
    <w:p w:rsidR="005315CA" w:rsidRPr="00CD2846" w:rsidRDefault="005315CA" w:rsidP="00494398">
      <w:pPr>
        <w:ind w:firstLine="540"/>
        <w:jc w:val="both"/>
        <w:rPr>
          <w:sz w:val="26"/>
          <w:szCs w:val="26"/>
        </w:rPr>
      </w:pPr>
      <w:r w:rsidRPr="00CD2846">
        <w:rPr>
          <w:sz w:val="26"/>
          <w:szCs w:val="26"/>
        </w:rPr>
        <w:t>- приобщение молодежи к актуальным вопросам современного гражданского общества, привитие любви к родному городу Нарьян-Мару, ег</w:t>
      </w:r>
      <w:r w:rsidR="00443ABA" w:rsidRPr="00CD2846">
        <w:rPr>
          <w:sz w:val="26"/>
          <w:szCs w:val="26"/>
        </w:rPr>
        <w:t>о истории, культуре и традициям;</w:t>
      </w:r>
    </w:p>
    <w:p w:rsidR="00CD2846" w:rsidRPr="00CD2846" w:rsidRDefault="00CD2846" w:rsidP="00494398">
      <w:pPr>
        <w:ind w:firstLine="540"/>
        <w:jc w:val="both"/>
        <w:rPr>
          <w:sz w:val="26"/>
          <w:szCs w:val="26"/>
        </w:rPr>
      </w:pPr>
      <w:r w:rsidRPr="00CD2846">
        <w:rPr>
          <w:sz w:val="26"/>
          <w:szCs w:val="26"/>
        </w:rPr>
        <w:t xml:space="preserve">- </w:t>
      </w:r>
      <w:r w:rsidRPr="00CD2846">
        <w:rPr>
          <w:color w:val="000000"/>
          <w:sz w:val="26"/>
          <w:szCs w:val="26"/>
        </w:rPr>
        <w:t xml:space="preserve">популяризация </w:t>
      </w:r>
      <w:r>
        <w:rPr>
          <w:color w:val="000000"/>
          <w:sz w:val="26"/>
          <w:szCs w:val="26"/>
        </w:rPr>
        <w:t>в молодежной среде фотоискусства как доступного</w:t>
      </w:r>
      <w:r w:rsidRPr="00CD2846">
        <w:rPr>
          <w:color w:val="000000"/>
          <w:sz w:val="26"/>
          <w:szCs w:val="26"/>
        </w:rPr>
        <w:t xml:space="preserve"> способ</w:t>
      </w:r>
      <w:r>
        <w:rPr>
          <w:color w:val="000000"/>
          <w:sz w:val="26"/>
          <w:szCs w:val="26"/>
        </w:rPr>
        <w:t>а самовыражения, стимулирование творческого</w:t>
      </w:r>
      <w:r w:rsidRPr="00CD2846">
        <w:rPr>
          <w:color w:val="000000"/>
          <w:sz w:val="26"/>
          <w:szCs w:val="26"/>
        </w:rPr>
        <w:t xml:space="preserve"> рост</w:t>
      </w:r>
      <w:r>
        <w:rPr>
          <w:color w:val="000000"/>
          <w:sz w:val="26"/>
          <w:szCs w:val="26"/>
        </w:rPr>
        <w:t>а и активности</w:t>
      </w:r>
      <w:r w:rsidRPr="00CD2846">
        <w:rPr>
          <w:color w:val="000000"/>
          <w:sz w:val="26"/>
          <w:szCs w:val="26"/>
        </w:rPr>
        <w:t xml:space="preserve"> молодых фотографов;</w:t>
      </w:r>
    </w:p>
    <w:p w:rsidR="005315CA" w:rsidRPr="00CD2846" w:rsidRDefault="005315CA" w:rsidP="00494398">
      <w:pPr>
        <w:ind w:firstLine="540"/>
        <w:jc w:val="both"/>
        <w:rPr>
          <w:sz w:val="26"/>
          <w:szCs w:val="26"/>
        </w:rPr>
      </w:pPr>
      <w:r w:rsidRPr="00CD2846">
        <w:rPr>
          <w:sz w:val="26"/>
          <w:szCs w:val="26"/>
        </w:rPr>
        <w:t>-создание условий для развития гражданского сознания и самосознания молодежи;</w:t>
      </w:r>
    </w:p>
    <w:p w:rsidR="005315CA" w:rsidRPr="00CD2846" w:rsidRDefault="005315CA" w:rsidP="00494398">
      <w:pPr>
        <w:ind w:firstLine="540"/>
        <w:jc w:val="both"/>
        <w:rPr>
          <w:sz w:val="26"/>
          <w:szCs w:val="26"/>
        </w:rPr>
      </w:pPr>
      <w:r w:rsidRPr="00CD2846">
        <w:rPr>
          <w:sz w:val="26"/>
          <w:szCs w:val="26"/>
        </w:rPr>
        <w:t>- создание творческой среды, стимулирование активной деятельно</w:t>
      </w:r>
      <w:r w:rsidR="00443ABA" w:rsidRPr="00CD2846">
        <w:rPr>
          <w:sz w:val="26"/>
          <w:szCs w:val="26"/>
        </w:rPr>
        <w:t>сти молодежи;</w:t>
      </w:r>
    </w:p>
    <w:p w:rsidR="005315CA" w:rsidRPr="00CD2846" w:rsidRDefault="005315CA" w:rsidP="00494398">
      <w:pPr>
        <w:ind w:firstLine="540"/>
        <w:jc w:val="both"/>
        <w:rPr>
          <w:sz w:val="26"/>
          <w:szCs w:val="26"/>
        </w:rPr>
      </w:pPr>
      <w:r w:rsidRPr="00CD2846">
        <w:rPr>
          <w:sz w:val="26"/>
          <w:szCs w:val="26"/>
        </w:rPr>
        <w:t>-выявление талантливых авторов, их дальнейшая поддержка</w:t>
      </w:r>
      <w:r w:rsidR="00443ABA" w:rsidRPr="00CD2846">
        <w:rPr>
          <w:sz w:val="26"/>
          <w:szCs w:val="26"/>
        </w:rPr>
        <w:t>.</w:t>
      </w:r>
    </w:p>
    <w:p w:rsidR="001326F0" w:rsidRDefault="001326F0" w:rsidP="00494398">
      <w:pPr>
        <w:ind w:firstLine="708"/>
        <w:jc w:val="center"/>
        <w:rPr>
          <w:b/>
          <w:sz w:val="26"/>
          <w:szCs w:val="26"/>
        </w:rPr>
      </w:pPr>
    </w:p>
    <w:p w:rsidR="005315CA" w:rsidRDefault="005315CA" w:rsidP="00494398">
      <w:pPr>
        <w:ind w:firstLine="708"/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</w:rPr>
        <w:t>II</w:t>
      </w:r>
      <w:r w:rsidRPr="00C20150">
        <w:rPr>
          <w:b/>
          <w:sz w:val="26"/>
          <w:szCs w:val="26"/>
          <w:lang w:val="en-US"/>
        </w:rPr>
        <w:t>I</w:t>
      </w:r>
      <w:r w:rsidR="00724883">
        <w:rPr>
          <w:b/>
          <w:sz w:val="26"/>
          <w:szCs w:val="26"/>
        </w:rPr>
        <w:t>. Условия проведения К</w:t>
      </w:r>
      <w:r w:rsidRPr="00C20150">
        <w:rPr>
          <w:b/>
          <w:sz w:val="26"/>
          <w:szCs w:val="26"/>
        </w:rPr>
        <w:t>онкурса</w:t>
      </w:r>
    </w:p>
    <w:p w:rsidR="002760C6" w:rsidRPr="00C20150" w:rsidRDefault="002760C6" w:rsidP="00494398">
      <w:pPr>
        <w:ind w:firstLine="708"/>
        <w:jc w:val="center"/>
        <w:rPr>
          <w:b/>
          <w:sz w:val="26"/>
          <w:szCs w:val="26"/>
        </w:rPr>
      </w:pPr>
    </w:p>
    <w:p w:rsidR="005315CA" w:rsidRPr="00C20150" w:rsidRDefault="00443ABA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24883">
        <w:rPr>
          <w:sz w:val="26"/>
          <w:szCs w:val="26"/>
        </w:rPr>
        <w:t>.1. К</w:t>
      </w:r>
      <w:r w:rsidR="005315CA" w:rsidRPr="00C20150">
        <w:rPr>
          <w:sz w:val="26"/>
          <w:szCs w:val="26"/>
        </w:rPr>
        <w:t xml:space="preserve">онкурс носит открытый характер, проводится в один этап. </w:t>
      </w:r>
    </w:p>
    <w:p w:rsidR="005315CA" w:rsidRPr="00C20150" w:rsidRDefault="00443ABA" w:rsidP="0049439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</w:t>
      </w:r>
      <w:r w:rsidR="00724883">
        <w:rPr>
          <w:b w:val="0"/>
        </w:rPr>
        <w:t>.2. Участниками К</w:t>
      </w:r>
      <w:r w:rsidR="005315CA" w:rsidRPr="00C20150">
        <w:rPr>
          <w:b w:val="0"/>
        </w:rPr>
        <w:t xml:space="preserve">онкурса могут быть граждане Российской Федерации в возрасте от 14 до 35 лет, постоянно проживающие, работающие или обучающие на территории муниципального образования </w:t>
      </w:r>
      <w:r w:rsidR="00724883">
        <w:rPr>
          <w:b w:val="0"/>
        </w:rPr>
        <w:t>«</w:t>
      </w:r>
      <w:r w:rsidR="005315CA" w:rsidRPr="00C20150">
        <w:rPr>
          <w:b w:val="0"/>
        </w:rPr>
        <w:t xml:space="preserve">Городской округ </w:t>
      </w:r>
      <w:r w:rsidR="00724883">
        <w:rPr>
          <w:b w:val="0"/>
        </w:rPr>
        <w:t>«</w:t>
      </w:r>
      <w:r w:rsidR="005315CA" w:rsidRPr="00C20150">
        <w:rPr>
          <w:b w:val="0"/>
        </w:rPr>
        <w:t>Город Нарьян-Мар</w:t>
      </w:r>
      <w:r w:rsidR="00724883">
        <w:rPr>
          <w:b w:val="0"/>
        </w:rPr>
        <w:t>»</w:t>
      </w:r>
      <w:r w:rsidR="005315CA" w:rsidRPr="00C20150">
        <w:rPr>
          <w:b w:val="0"/>
        </w:rPr>
        <w:t>.</w:t>
      </w:r>
    </w:p>
    <w:p w:rsidR="005315CA" w:rsidRDefault="00443ABA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315CA" w:rsidRPr="00C20150">
        <w:rPr>
          <w:sz w:val="26"/>
          <w:szCs w:val="26"/>
        </w:rPr>
        <w:t>.3.</w:t>
      </w:r>
      <w:r w:rsidR="005315CA" w:rsidRPr="00C20150">
        <w:rPr>
          <w:rFonts w:hAnsi="Cambria Math"/>
          <w:sz w:val="26"/>
          <w:szCs w:val="26"/>
        </w:rPr>
        <w:t>​</w:t>
      </w:r>
      <w:r w:rsidR="005315CA" w:rsidRPr="00C20150">
        <w:rPr>
          <w:sz w:val="26"/>
          <w:szCs w:val="26"/>
        </w:rPr>
        <w:t xml:space="preserve"> От каждого участника принимается не более 3 работ в каждой номинации.</w:t>
      </w:r>
    </w:p>
    <w:p w:rsidR="005E14AC" w:rsidRPr="00C20150" w:rsidRDefault="00443ABA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5E14AC">
        <w:rPr>
          <w:sz w:val="26"/>
          <w:szCs w:val="26"/>
        </w:rPr>
        <w:t>.4</w:t>
      </w:r>
      <w:r w:rsidR="00724883">
        <w:rPr>
          <w:sz w:val="26"/>
          <w:szCs w:val="26"/>
        </w:rPr>
        <w:t>. Номинации К</w:t>
      </w:r>
      <w:r w:rsidR="005E14AC" w:rsidRPr="00C20150">
        <w:rPr>
          <w:sz w:val="26"/>
          <w:szCs w:val="26"/>
        </w:rPr>
        <w:t>онкурса:</w:t>
      </w:r>
    </w:p>
    <w:p w:rsidR="005E14AC" w:rsidRPr="00C20150" w:rsidRDefault="00724883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3ABA">
        <w:rPr>
          <w:sz w:val="26"/>
          <w:szCs w:val="26"/>
        </w:rPr>
        <w:t>«</w:t>
      </w:r>
      <w:proofErr w:type="spellStart"/>
      <w:r w:rsidR="005E14AC" w:rsidRPr="00C20150">
        <w:rPr>
          <w:sz w:val="26"/>
          <w:szCs w:val="26"/>
        </w:rPr>
        <w:t>Нарьян-Марский</w:t>
      </w:r>
      <w:proofErr w:type="spellEnd"/>
      <w:r w:rsidR="005E14AC" w:rsidRPr="00C20150">
        <w:rPr>
          <w:sz w:val="26"/>
          <w:szCs w:val="26"/>
        </w:rPr>
        <w:t xml:space="preserve">  городской пейзаж</w:t>
      </w:r>
      <w:r w:rsidR="00443ABA">
        <w:rPr>
          <w:sz w:val="26"/>
          <w:szCs w:val="26"/>
        </w:rPr>
        <w:t>»</w:t>
      </w:r>
      <w:r w:rsidR="005E14AC" w:rsidRPr="00C20150">
        <w:rPr>
          <w:sz w:val="26"/>
          <w:szCs w:val="26"/>
        </w:rPr>
        <w:t xml:space="preserve"> (архитектура города);</w:t>
      </w:r>
    </w:p>
    <w:p w:rsidR="005E14AC" w:rsidRPr="00C20150" w:rsidRDefault="00724883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3ABA">
        <w:rPr>
          <w:sz w:val="26"/>
          <w:szCs w:val="26"/>
        </w:rPr>
        <w:t>«</w:t>
      </w:r>
      <w:r w:rsidR="005E14AC" w:rsidRPr="00C20150">
        <w:rPr>
          <w:sz w:val="26"/>
          <w:szCs w:val="26"/>
        </w:rPr>
        <w:t>Природный ландшафт Нарьян-Мара и его окрестностей</w:t>
      </w:r>
      <w:r w:rsidR="00443ABA">
        <w:rPr>
          <w:sz w:val="26"/>
          <w:szCs w:val="26"/>
        </w:rPr>
        <w:t>»</w:t>
      </w:r>
      <w:r w:rsidR="005E14AC" w:rsidRPr="00C20150">
        <w:rPr>
          <w:sz w:val="26"/>
          <w:szCs w:val="26"/>
        </w:rPr>
        <w:t>;</w:t>
      </w:r>
    </w:p>
    <w:p w:rsidR="005E14AC" w:rsidRPr="00C20150" w:rsidRDefault="00724883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3ABA">
        <w:rPr>
          <w:sz w:val="26"/>
          <w:szCs w:val="26"/>
        </w:rPr>
        <w:t>«</w:t>
      </w:r>
      <w:r w:rsidR="005E14AC" w:rsidRPr="00C20150">
        <w:rPr>
          <w:sz w:val="26"/>
          <w:szCs w:val="26"/>
        </w:rPr>
        <w:t>Нарьян-Мар в событиях</w:t>
      </w:r>
      <w:r w:rsidR="00443ABA">
        <w:rPr>
          <w:sz w:val="26"/>
          <w:szCs w:val="26"/>
        </w:rPr>
        <w:t>»</w:t>
      </w:r>
      <w:r w:rsidR="005E14AC" w:rsidRPr="00C20150">
        <w:rPr>
          <w:sz w:val="26"/>
          <w:szCs w:val="26"/>
        </w:rPr>
        <w:t>;</w:t>
      </w:r>
    </w:p>
    <w:p w:rsidR="005E14AC" w:rsidRPr="00C20150" w:rsidRDefault="00724883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3ABA">
        <w:rPr>
          <w:sz w:val="26"/>
          <w:szCs w:val="26"/>
        </w:rPr>
        <w:t>«</w:t>
      </w:r>
      <w:r w:rsidR="005E14AC" w:rsidRPr="00C20150">
        <w:rPr>
          <w:sz w:val="26"/>
          <w:szCs w:val="26"/>
        </w:rPr>
        <w:t>Ретро-снимок</w:t>
      </w:r>
      <w:r w:rsidR="00443ABA">
        <w:rPr>
          <w:sz w:val="26"/>
          <w:szCs w:val="26"/>
        </w:rPr>
        <w:t>»</w:t>
      </w:r>
      <w:r w:rsidR="005E14AC" w:rsidRPr="00C20150">
        <w:rPr>
          <w:sz w:val="26"/>
          <w:szCs w:val="26"/>
        </w:rPr>
        <w:t xml:space="preserve"> (электронная копия фото Нарьян-Мара и </w:t>
      </w:r>
      <w:proofErr w:type="spellStart"/>
      <w:r w:rsidR="005E14AC" w:rsidRPr="00C20150">
        <w:rPr>
          <w:sz w:val="26"/>
          <w:szCs w:val="26"/>
        </w:rPr>
        <w:t>нарьянмарцев</w:t>
      </w:r>
      <w:proofErr w:type="spellEnd"/>
      <w:r w:rsidR="005E14AC" w:rsidRPr="00C20150">
        <w:rPr>
          <w:sz w:val="26"/>
          <w:szCs w:val="26"/>
        </w:rPr>
        <w:t xml:space="preserve"> XIX – XX вв. из частных коллекций);</w:t>
      </w:r>
    </w:p>
    <w:p w:rsidR="005E14AC" w:rsidRPr="00C20150" w:rsidRDefault="00724883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43ABA">
        <w:rPr>
          <w:sz w:val="26"/>
          <w:szCs w:val="26"/>
        </w:rPr>
        <w:t>«</w:t>
      </w:r>
      <w:r w:rsidR="005E14AC" w:rsidRPr="00C20150">
        <w:rPr>
          <w:sz w:val="26"/>
          <w:szCs w:val="26"/>
        </w:rPr>
        <w:t>Я и мой любимый Нарьян-Мар</w:t>
      </w:r>
      <w:r w:rsidR="00443ABA">
        <w:rPr>
          <w:sz w:val="26"/>
          <w:szCs w:val="26"/>
        </w:rPr>
        <w:t>»</w:t>
      </w:r>
      <w:r w:rsidR="00B95189">
        <w:rPr>
          <w:sz w:val="26"/>
          <w:szCs w:val="26"/>
        </w:rPr>
        <w:t xml:space="preserve"> (</w:t>
      </w:r>
      <w:proofErr w:type="spellStart"/>
      <w:r w:rsidR="00443ABA">
        <w:rPr>
          <w:sz w:val="26"/>
          <w:szCs w:val="26"/>
        </w:rPr>
        <w:t>селфи</w:t>
      </w:r>
      <w:proofErr w:type="spellEnd"/>
      <w:r w:rsidR="00443ABA">
        <w:rPr>
          <w:sz w:val="26"/>
          <w:szCs w:val="26"/>
        </w:rPr>
        <w:t>).</w:t>
      </w:r>
    </w:p>
    <w:p w:rsidR="005315CA" w:rsidRDefault="00443ABA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315CA" w:rsidRPr="00C20150">
        <w:rPr>
          <w:sz w:val="26"/>
          <w:szCs w:val="26"/>
        </w:rPr>
        <w:t>.</w:t>
      </w:r>
      <w:r w:rsidR="005E14AC">
        <w:rPr>
          <w:sz w:val="26"/>
          <w:szCs w:val="26"/>
        </w:rPr>
        <w:t>5</w:t>
      </w:r>
      <w:r w:rsidR="005315CA" w:rsidRPr="00C20150">
        <w:rPr>
          <w:sz w:val="26"/>
          <w:szCs w:val="26"/>
        </w:rPr>
        <w:t>.</w:t>
      </w:r>
      <w:r w:rsidR="005315CA" w:rsidRPr="00C20150">
        <w:rPr>
          <w:rFonts w:hAnsi="Cambria Math"/>
          <w:sz w:val="26"/>
          <w:szCs w:val="26"/>
        </w:rPr>
        <w:t>​</w:t>
      </w:r>
      <w:r w:rsidR="00724883">
        <w:rPr>
          <w:sz w:val="26"/>
          <w:szCs w:val="26"/>
        </w:rPr>
        <w:t xml:space="preserve"> Участие в К</w:t>
      </w:r>
      <w:r w:rsidR="005315CA" w:rsidRPr="00C20150">
        <w:rPr>
          <w:sz w:val="26"/>
          <w:szCs w:val="26"/>
        </w:rPr>
        <w:t>онкурсе означает согласие автора на последующее некоммерческое использован</w:t>
      </w:r>
      <w:r w:rsidR="00724883">
        <w:rPr>
          <w:sz w:val="26"/>
          <w:szCs w:val="26"/>
        </w:rPr>
        <w:t xml:space="preserve">ие его работ с указанием имени </w:t>
      </w:r>
      <w:r w:rsidR="005315CA" w:rsidRPr="00C20150">
        <w:rPr>
          <w:sz w:val="26"/>
          <w:szCs w:val="26"/>
        </w:rPr>
        <w:t>автора работы.</w:t>
      </w:r>
    </w:p>
    <w:p w:rsidR="00FA567F" w:rsidRDefault="00FA567F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Предоставляя фотографию для участия в Конкурсе участник:</w:t>
      </w:r>
    </w:p>
    <w:p w:rsidR="00FA567F" w:rsidRDefault="00FA567F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подтверждает, что все авторс</w:t>
      </w:r>
      <w:r w:rsidR="007127FA">
        <w:rPr>
          <w:sz w:val="26"/>
          <w:szCs w:val="26"/>
        </w:rPr>
        <w:t>кие</w:t>
      </w:r>
      <w:r>
        <w:rPr>
          <w:sz w:val="26"/>
          <w:szCs w:val="26"/>
        </w:rPr>
        <w:t xml:space="preserve"> права на представленные работы принадлежат исключительно ему и их использование при проведении Конку</w:t>
      </w:r>
      <w:r w:rsidR="007127FA">
        <w:rPr>
          <w:sz w:val="26"/>
          <w:szCs w:val="26"/>
        </w:rPr>
        <w:t>рса не нарушает имущественных и (или) неимущественных прав третьих лиц;</w:t>
      </w:r>
    </w:p>
    <w:p w:rsidR="007127FA" w:rsidRPr="007127FA" w:rsidRDefault="007127FA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дает согласие на опубликование фотографий на сайтах по выбору организаторов, с возможностью публикации в печатных периодических изданиях.</w:t>
      </w:r>
    </w:p>
    <w:p w:rsidR="005315CA" w:rsidRPr="00C20150" w:rsidRDefault="00443ABA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315CA" w:rsidRPr="00C20150">
        <w:rPr>
          <w:sz w:val="26"/>
          <w:szCs w:val="26"/>
        </w:rPr>
        <w:t>.</w:t>
      </w:r>
      <w:r w:rsidR="005E14AC">
        <w:rPr>
          <w:sz w:val="26"/>
          <w:szCs w:val="26"/>
        </w:rPr>
        <w:t>6</w:t>
      </w:r>
      <w:r w:rsidR="005315CA" w:rsidRPr="00C20150">
        <w:rPr>
          <w:sz w:val="26"/>
          <w:szCs w:val="26"/>
        </w:rPr>
        <w:t>.</w:t>
      </w:r>
      <w:r w:rsidR="005315CA" w:rsidRPr="00C20150">
        <w:rPr>
          <w:rFonts w:hAnsi="Cambria Math"/>
          <w:sz w:val="26"/>
          <w:szCs w:val="26"/>
        </w:rPr>
        <w:t>​</w:t>
      </w:r>
      <w:r w:rsidR="005315CA" w:rsidRPr="00C20150">
        <w:rPr>
          <w:sz w:val="26"/>
          <w:szCs w:val="26"/>
        </w:rPr>
        <w:t xml:space="preserve"> Фото</w:t>
      </w:r>
      <w:r w:rsidR="00724883">
        <w:rPr>
          <w:sz w:val="26"/>
          <w:szCs w:val="26"/>
        </w:rPr>
        <w:t>графии, предоставленные на К</w:t>
      </w:r>
      <w:r w:rsidR="005315CA" w:rsidRPr="00C20150">
        <w:rPr>
          <w:sz w:val="26"/>
          <w:szCs w:val="26"/>
        </w:rPr>
        <w:t>онкурс, мог</w:t>
      </w:r>
      <w:r w:rsidR="00724883">
        <w:rPr>
          <w:sz w:val="26"/>
          <w:szCs w:val="26"/>
        </w:rPr>
        <w:t>ут быть отклонены от участия в К</w:t>
      </w:r>
      <w:r w:rsidR="005315CA" w:rsidRPr="00C20150">
        <w:rPr>
          <w:sz w:val="26"/>
          <w:szCs w:val="26"/>
        </w:rPr>
        <w:t>онкурсе в следующих случаях: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-</w:t>
      </w:r>
      <w:r w:rsidRPr="00C20150">
        <w:rPr>
          <w:rFonts w:hAnsi="Cambria Math"/>
          <w:sz w:val="26"/>
          <w:szCs w:val="26"/>
        </w:rPr>
        <w:t>​</w:t>
      </w:r>
      <w:r w:rsidRPr="00C20150">
        <w:rPr>
          <w:sz w:val="26"/>
          <w:szCs w:val="26"/>
        </w:rPr>
        <w:t xml:space="preserve"> фотографии не соответствуют тематике конкурса;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-</w:t>
      </w:r>
      <w:r w:rsidRPr="00C20150">
        <w:rPr>
          <w:rFonts w:hAnsi="Cambria Math"/>
          <w:sz w:val="26"/>
          <w:szCs w:val="26"/>
        </w:rPr>
        <w:t>​</w:t>
      </w:r>
      <w:r w:rsidRPr="00C20150">
        <w:rPr>
          <w:sz w:val="26"/>
          <w:szCs w:val="26"/>
        </w:rPr>
        <w:t xml:space="preserve"> низкое художественное или </w:t>
      </w:r>
      <w:r w:rsidR="00E975E7">
        <w:rPr>
          <w:sz w:val="26"/>
          <w:szCs w:val="26"/>
        </w:rPr>
        <w:t>техническое качество фотографий.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</w:p>
    <w:p w:rsidR="005315CA" w:rsidRDefault="005315CA" w:rsidP="0049439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20150"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 xml:space="preserve">. Порядок </w:t>
      </w:r>
      <w:r w:rsidRPr="00C20150">
        <w:rPr>
          <w:rFonts w:ascii="Times New Roman" w:hAnsi="Times New Roman"/>
          <w:b/>
          <w:sz w:val="26"/>
          <w:szCs w:val="26"/>
        </w:rPr>
        <w:t>проведения Конкурса</w:t>
      </w:r>
    </w:p>
    <w:p w:rsidR="005E0AD1" w:rsidRPr="00C20150" w:rsidRDefault="005E0AD1" w:rsidP="0049439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4.1. Для участия в Фотоконкурсе необходимо предоставить: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-</w:t>
      </w:r>
      <w:r w:rsidRPr="00C20150">
        <w:rPr>
          <w:rFonts w:hAnsi="Cambria Math"/>
          <w:sz w:val="26"/>
          <w:szCs w:val="26"/>
        </w:rPr>
        <w:t>​</w:t>
      </w:r>
      <w:r w:rsidRPr="00C20150">
        <w:rPr>
          <w:sz w:val="26"/>
          <w:szCs w:val="26"/>
        </w:rPr>
        <w:t xml:space="preserve"> заявку (Приложение) на участие в Фотоконкурсе;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-</w:t>
      </w:r>
      <w:r w:rsidRPr="00C20150">
        <w:rPr>
          <w:rFonts w:hAnsi="Cambria Math"/>
          <w:sz w:val="26"/>
          <w:szCs w:val="26"/>
        </w:rPr>
        <w:t>​</w:t>
      </w:r>
      <w:r w:rsidRPr="00C20150">
        <w:rPr>
          <w:sz w:val="26"/>
          <w:szCs w:val="26"/>
        </w:rPr>
        <w:t xml:space="preserve"> фотоработы в электронном виде, в формате JPG, пригодные для печати в формате А</w:t>
      </w:r>
      <w:proofErr w:type="gramStart"/>
      <w:r w:rsidRPr="00C20150">
        <w:rPr>
          <w:sz w:val="26"/>
          <w:szCs w:val="26"/>
        </w:rPr>
        <w:t>4</w:t>
      </w:r>
      <w:proofErr w:type="gramEnd"/>
      <w:r w:rsidR="00E975E7">
        <w:rPr>
          <w:sz w:val="26"/>
          <w:szCs w:val="26"/>
        </w:rPr>
        <w:t>,</w:t>
      </w:r>
      <w:r w:rsidR="00E975E7" w:rsidRPr="00C20150">
        <w:rPr>
          <w:sz w:val="26"/>
          <w:szCs w:val="26"/>
        </w:rPr>
        <w:t xml:space="preserve">а также в распечатанном виде в формате А4. </w:t>
      </w:r>
      <w:r w:rsidRPr="00C20150">
        <w:rPr>
          <w:sz w:val="26"/>
          <w:szCs w:val="26"/>
        </w:rPr>
        <w:t>(каждая фотография, выставленная на конкурс, до</w:t>
      </w:r>
      <w:r w:rsidR="00E975E7">
        <w:rPr>
          <w:sz w:val="26"/>
          <w:szCs w:val="26"/>
        </w:rPr>
        <w:t>лжна иметь автора и название).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 xml:space="preserve">4.2. Заявки и фотоработы предоставляются на </w:t>
      </w:r>
      <w:proofErr w:type="gramStart"/>
      <w:r w:rsidR="00443ABA">
        <w:rPr>
          <w:sz w:val="26"/>
          <w:szCs w:val="26"/>
        </w:rPr>
        <w:t>е</w:t>
      </w:r>
      <w:proofErr w:type="gramEnd"/>
      <w:r w:rsidRPr="00C20150">
        <w:rPr>
          <w:sz w:val="26"/>
          <w:szCs w:val="26"/>
        </w:rPr>
        <w:t>-</w:t>
      </w:r>
      <w:r w:rsidRPr="00C20150">
        <w:rPr>
          <w:sz w:val="26"/>
          <w:szCs w:val="26"/>
          <w:lang w:val="en-US"/>
        </w:rPr>
        <w:t>mail</w:t>
      </w:r>
      <w:r w:rsidRPr="00C20150">
        <w:rPr>
          <w:sz w:val="26"/>
          <w:szCs w:val="26"/>
        </w:rPr>
        <w:t xml:space="preserve">: </w:t>
      </w:r>
      <w:hyperlink r:id="rId8" w:history="1">
        <w:r w:rsidRPr="00C20150">
          <w:rPr>
            <w:rStyle w:val="a5"/>
            <w:sz w:val="26"/>
            <w:szCs w:val="26"/>
            <w:lang w:val="en-US"/>
          </w:rPr>
          <w:t>nm</w:t>
        </w:r>
        <w:r w:rsidRPr="00C20150">
          <w:rPr>
            <w:rStyle w:val="a5"/>
            <w:sz w:val="26"/>
            <w:szCs w:val="26"/>
          </w:rPr>
          <w:t>-</w:t>
        </w:r>
        <w:r w:rsidRPr="00C20150">
          <w:rPr>
            <w:rStyle w:val="a5"/>
            <w:sz w:val="26"/>
            <w:szCs w:val="26"/>
            <w:lang w:val="en-US"/>
          </w:rPr>
          <w:t>gorsovet</w:t>
        </w:r>
        <w:r w:rsidRPr="00C20150">
          <w:rPr>
            <w:rStyle w:val="a5"/>
            <w:sz w:val="26"/>
            <w:szCs w:val="26"/>
          </w:rPr>
          <w:t>@</w:t>
        </w:r>
        <w:r w:rsidRPr="00C20150">
          <w:rPr>
            <w:rStyle w:val="a5"/>
            <w:sz w:val="26"/>
            <w:szCs w:val="26"/>
            <w:lang w:val="en-US"/>
          </w:rPr>
          <w:t>yandex</w:t>
        </w:r>
        <w:r w:rsidRPr="00C20150">
          <w:rPr>
            <w:rStyle w:val="a5"/>
            <w:sz w:val="26"/>
            <w:szCs w:val="26"/>
          </w:rPr>
          <w:t>.</w:t>
        </w:r>
        <w:r w:rsidRPr="00C20150">
          <w:rPr>
            <w:rStyle w:val="a5"/>
            <w:sz w:val="26"/>
            <w:szCs w:val="26"/>
            <w:lang w:val="en-US"/>
          </w:rPr>
          <w:t>ru</w:t>
        </w:r>
      </w:hyperlink>
      <w:r w:rsidRPr="00C20150">
        <w:rPr>
          <w:sz w:val="26"/>
          <w:szCs w:val="26"/>
        </w:rPr>
        <w:t xml:space="preserve"> и по адресу: 166000, г. Нарьян-Мар, ул. Ленина, д.12, кабинет № 4. Телефон: 8(81853) 4-26-90.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4.3. Сроки предоставления кон</w:t>
      </w:r>
      <w:r w:rsidR="007127FA">
        <w:rPr>
          <w:sz w:val="26"/>
          <w:szCs w:val="26"/>
        </w:rPr>
        <w:t xml:space="preserve">курсных работ с 5 сентября </w:t>
      </w:r>
      <w:r w:rsidR="007F0025">
        <w:rPr>
          <w:sz w:val="26"/>
          <w:szCs w:val="26"/>
        </w:rPr>
        <w:t>по 20 сентября</w:t>
      </w:r>
      <w:r w:rsidR="001B2278">
        <w:rPr>
          <w:sz w:val="26"/>
          <w:szCs w:val="26"/>
        </w:rPr>
        <w:t xml:space="preserve"> 2019</w:t>
      </w:r>
      <w:r w:rsidRPr="00C20150">
        <w:rPr>
          <w:sz w:val="26"/>
          <w:szCs w:val="26"/>
        </w:rPr>
        <w:t xml:space="preserve"> года.</w:t>
      </w:r>
    </w:p>
    <w:p w:rsidR="001326F0" w:rsidRPr="00443ABA" w:rsidRDefault="001326F0" w:rsidP="00494398">
      <w:pPr>
        <w:jc w:val="center"/>
        <w:rPr>
          <w:b/>
          <w:sz w:val="26"/>
          <w:szCs w:val="26"/>
        </w:rPr>
      </w:pPr>
    </w:p>
    <w:p w:rsidR="00D27E23" w:rsidRPr="00443ABA" w:rsidRDefault="00D27E23" w:rsidP="00494398">
      <w:pPr>
        <w:jc w:val="center"/>
        <w:rPr>
          <w:b/>
          <w:sz w:val="26"/>
          <w:szCs w:val="26"/>
        </w:rPr>
      </w:pPr>
    </w:p>
    <w:p w:rsidR="005315CA" w:rsidRDefault="005315CA" w:rsidP="00494398">
      <w:pPr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  <w:lang w:val="en-US"/>
        </w:rPr>
        <w:t>V</w:t>
      </w:r>
      <w:r w:rsidRPr="00C20150">
        <w:rPr>
          <w:sz w:val="26"/>
          <w:szCs w:val="26"/>
        </w:rPr>
        <w:t xml:space="preserve">. </w:t>
      </w:r>
      <w:r w:rsidRPr="00C20150">
        <w:rPr>
          <w:b/>
          <w:sz w:val="26"/>
          <w:szCs w:val="26"/>
        </w:rPr>
        <w:t>Конкурсная комиссия</w:t>
      </w:r>
    </w:p>
    <w:p w:rsidR="005E0AD1" w:rsidRPr="00C20150" w:rsidRDefault="005E0AD1" w:rsidP="00494398">
      <w:pPr>
        <w:jc w:val="center"/>
        <w:rPr>
          <w:b/>
          <w:sz w:val="26"/>
          <w:szCs w:val="26"/>
        </w:rPr>
      </w:pP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5.1. В целях достижения максимальной объективности в определении победителей Фотоконкурса создается Конкурсная комиссия (далее Комиссия), которая фор</w:t>
      </w:r>
      <w:r w:rsidR="00E975E7">
        <w:rPr>
          <w:sz w:val="26"/>
          <w:szCs w:val="26"/>
        </w:rPr>
        <w:t xml:space="preserve">мируется и утверждается распоряжением </w:t>
      </w:r>
      <w:r w:rsidR="00201E3B">
        <w:rPr>
          <w:sz w:val="26"/>
          <w:szCs w:val="26"/>
        </w:rPr>
        <w:t xml:space="preserve">председателя </w:t>
      </w:r>
      <w:r w:rsidR="00E975E7">
        <w:rPr>
          <w:sz w:val="26"/>
          <w:szCs w:val="26"/>
        </w:rPr>
        <w:t>Совета</w:t>
      </w:r>
      <w:r w:rsidR="00E975E7" w:rsidRPr="00C20150">
        <w:rPr>
          <w:sz w:val="26"/>
          <w:szCs w:val="26"/>
        </w:rPr>
        <w:t xml:space="preserve"> городского округа </w:t>
      </w:r>
      <w:r w:rsidR="00B95189">
        <w:rPr>
          <w:sz w:val="26"/>
          <w:szCs w:val="26"/>
        </w:rPr>
        <w:t>«Город Нарьян-Мар»</w:t>
      </w:r>
      <w:r w:rsidR="00E975E7" w:rsidRPr="00C20150">
        <w:rPr>
          <w:sz w:val="26"/>
          <w:szCs w:val="26"/>
        </w:rPr>
        <w:t>.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5.2. Комиссия: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-  знакомится с фотоработами участников Фотоконкурса, проводит отбор фотографий для участия в выставке по итогам Фотоконкурса;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-  принимает решение о присвоении призовых мест в соответствии с набранными баллами;</w:t>
      </w:r>
    </w:p>
    <w:p w:rsidR="005315CA" w:rsidRPr="00C20150" w:rsidRDefault="00E975E7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вправе дополнительно учреждать номинации;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-  подводит итоги Фотоконкурса, определяет победителей;</w:t>
      </w:r>
    </w:p>
    <w:p w:rsidR="005315CA" w:rsidRPr="00C20150" w:rsidRDefault="005315CA" w:rsidP="00494398">
      <w:pPr>
        <w:pStyle w:val="ConsPlusNormal"/>
        <w:ind w:firstLine="540"/>
        <w:jc w:val="both"/>
        <w:rPr>
          <w:b w:val="0"/>
        </w:rPr>
      </w:pPr>
      <w:r w:rsidRPr="00C20150">
        <w:rPr>
          <w:b w:val="0"/>
        </w:rPr>
        <w:t>5.3.  Комиссия оценивает работы по следующим критериям:</w:t>
      </w:r>
    </w:p>
    <w:p w:rsidR="005315CA" w:rsidRPr="00C20150" w:rsidRDefault="005315CA" w:rsidP="00494398">
      <w:pPr>
        <w:pStyle w:val="ConsPlusNormal"/>
        <w:ind w:firstLine="708"/>
        <w:jc w:val="both"/>
        <w:rPr>
          <w:b w:val="0"/>
        </w:rPr>
      </w:pPr>
      <w:r w:rsidRPr="00C20150">
        <w:rPr>
          <w:b w:val="0"/>
        </w:rPr>
        <w:lastRenderedPageBreak/>
        <w:t>- соответствие номинации конкурса;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-  удачное решение темы;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-  оригинальность подачи;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-общее восприятие;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-художественный уровень произведения;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-оригинальность идеи и содержание работы;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-техника и качество исполнения;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 xml:space="preserve">-максимальная естественность кадра, отсутствие </w:t>
      </w:r>
      <w:proofErr w:type="gramStart"/>
      <w:r w:rsidRPr="00C20150">
        <w:rPr>
          <w:sz w:val="26"/>
          <w:szCs w:val="26"/>
        </w:rPr>
        <w:t>искажающей</w:t>
      </w:r>
      <w:proofErr w:type="gramEnd"/>
      <w:r w:rsidRPr="00C20150">
        <w:rPr>
          <w:sz w:val="26"/>
          <w:szCs w:val="26"/>
        </w:rPr>
        <w:t xml:space="preserve"> </w:t>
      </w:r>
      <w:proofErr w:type="spellStart"/>
      <w:r w:rsidRPr="00C20150">
        <w:rPr>
          <w:sz w:val="26"/>
          <w:szCs w:val="26"/>
        </w:rPr>
        <w:t>фотообработки</w:t>
      </w:r>
      <w:proofErr w:type="spellEnd"/>
      <w:r w:rsidRPr="00C20150">
        <w:rPr>
          <w:sz w:val="26"/>
          <w:szCs w:val="26"/>
        </w:rPr>
        <w:t xml:space="preserve">, </w:t>
      </w:r>
      <w:proofErr w:type="spellStart"/>
      <w:r w:rsidRPr="00C20150">
        <w:rPr>
          <w:sz w:val="26"/>
          <w:szCs w:val="26"/>
        </w:rPr>
        <w:t>коллажирования</w:t>
      </w:r>
      <w:proofErr w:type="spellEnd"/>
      <w:r w:rsidRPr="00C20150">
        <w:rPr>
          <w:sz w:val="26"/>
          <w:szCs w:val="26"/>
        </w:rPr>
        <w:t xml:space="preserve">, фотомонтажа и т.д. </w:t>
      </w:r>
    </w:p>
    <w:p w:rsidR="005315CA" w:rsidRPr="00C20150" w:rsidRDefault="005315CA" w:rsidP="00494398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15CA" w:rsidRDefault="005315CA" w:rsidP="0049439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20150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VI</w:t>
      </w:r>
      <w:r w:rsidRPr="00C201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Pr="00C20150">
        <w:rPr>
          <w:rFonts w:ascii="Times New Roman" w:hAnsi="Times New Roman"/>
          <w:b/>
          <w:sz w:val="26"/>
          <w:szCs w:val="26"/>
        </w:rPr>
        <w:t>Подведение итогов</w:t>
      </w:r>
      <w:r w:rsidR="00724883">
        <w:rPr>
          <w:rFonts w:ascii="Times New Roman" w:hAnsi="Times New Roman"/>
          <w:b/>
          <w:sz w:val="26"/>
          <w:szCs w:val="26"/>
        </w:rPr>
        <w:t xml:space="preserve"> и награждение победителей К</w:t>
      </w:r>
      <w:r w:rsidRPr="00C20150">
        <w:rPr>
          <w:rFonts w:ascii="Times New Roman" w:hAnsi="Times New Roman"/>
          <w:b/>
          <w:sz w:val="26"/>
          <w:szCs w:val="26"/>
        </w:rPr>
        <w:t>онкурса</w:t>
      </w:r>
    </w:p>
    <w:p w:rsidR="005E0AD1" w:rsidRPr="00C20150" w:rsidRDefault="005E0AD1" w:rsidP="00494398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5315CA" w:rsidRPr="00C20150" w:rsidRDefault="00FA567F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5315CA" w:rsidRPr="00C20150">
        <w:rPr>
          <w:sz w:val="26"/>
          <w:szCs w:val="26"/>
        </w:rPr>
        <w:t>. Оценивание работ проводится по пятибалльной системе с учетом требований и номинаций, указанных в данном Положении.</w:t>
      </w:r>
    </w:p>
    <w:p w:rsidR="005315CA" w:rsidRDefault="005315CA" w:rsidP="00494398">
      <w:pPr>
        <w:ind w:firstLine="708"/>
        <w:jc w:val="both"/>
        <w:rPr>
          <w:sz w:val="26"/>
          <w:szCs w:val="26"/>
        </w:rPr>
      </w:pPr>
      <w:r w:rsidRPr="00FA567F">
        <w:rPr>
          <w:sz w:val="26"/>
          <w:szCs w:val="26"/>
        </w:rPr>
        <w:t>6</w:t>
      </w:r>
      <w:r w:rsidR="00FA567F">
        <w:rPr>
          <w:sz w:val="26"/>
          <w:szCs w:val="26"/>
        </w:rPr>
        <w:t>.2</w:t>
      </w:r>
      <w:r w:rsidRPr="00FA567F">
        <w:rPr>
          <w:sz w:val="26"/>
          <w:szCs w:val="26"/>
        </w:rPr>
        <w:t>. Итоговая оценка каждого участника форми</w:t>
      </w:r>
      <w:r w:rsidR="007127FA">
        <w:rPr>
          <w:sz w:val="26"/>
          <w:szCs w:val="26"/>
        </w:rPr>
        <w:t>руется путем суммирования оценок</w:t>
      </w:r>
      <w:r w:rsidRPr="00FA567F">
        <w:rPr>
          <w:sz w:val="26"/>
          <w:szCs w:val="26"/>
        </w:rPr>
        <w:t xml:space="preserve"> всех членов Комиссии. </w:t>
      </w:r>
    </w:p>
    <w:p w:rsidR="00FA567F" w:rsidRPr="00FA567F" w:rsidRDefault="00FA567F" w:rsidP="00FA56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Pr="00FA567F">
        <w:rPr>
          <w:sz w:val="26"/>
          <w:szCs w:val="26"/>
        </w:rPr>
        <w:t xml:space="preserve">. Победителем Конкурса </w:t>
      </w:r>
      <w:r>
        <w:rPr>
          <w:sz w:val="26"/>
          <w:szCs w:val="26"/>
        </w:rPr>
        <w:t xml:space="preserve">в каждой номинации </w:t>
      </w:r>
      <w:r w:rsidRPr="00FA567F">
        <w:rPr>
          <w:sz w:val="26"/>
          <w:szCs w:val="26"/>
        </w:rPr>
        <w:t>признаётся участник, набравший наибольшую сумму баллов.</w:t>
      </w:r>
    </w:p>
    <w:p w:rsidR="005315CA" w:rsidRPr="00FA567F" w:rsidRDefault="005315CA" w:rsidP="00494398">
      <w:pPr>
        <w:ind w:firstLine="708"/>
        <w:jc w:val="both"/>
        <w:rPr>
          <w:sz w:val="26"/>
          <w:szCs w:val="26"/>
        </w:rPr>
      </w:pPr>
      <w:r w:rsidRPr="00FA567F">
        <w:rPr>
          <w:sz w:val="26"/>
          <w:szCs w:val="26"/>
        </w:rPr>
        <w:t>6</w:t>
      </w:r>
      <w:r w:rsidR="005E14AC" w:rsidRPr="00FA567F">
        <w:rPr>
          <w:sz w:val="26"/>
          <w:szCs w:val="26"/>
        </w:rPr>
        <w:t>.4</w:t>
      </w:r>
      <w:r w:rsidR="00724883" w:rsidRPr="00FA567F">
        <w:rPr>
          <w:sz w:val="26"/>
          <w:szCs w:val="26"/>
        </w:rPr>
        <w:t>. Результаты К</w:t>
      </w:r>
      <w:r w:rsidRPr="00FA567F">
        <w:rPr>
          <w:sz w:val="26"/>
          <w:szCs w:val="26"/>
        </w:rPr>
        <w:t>онкурса пересмотру не подлежат.</w:t>
      </w:r>
    </w:p>
    <w:p w:rsidR="005315CA" w:rsidRPr="00FA567F" w:rsidRDefault="005315CA" w:rsidP="00494398">
      <w:pPr>
        <w:ind w:firstLine="705"/>
        <w:jc w:val="both"/>
        <w:rPr>
          <w:sz w:val="26"/>
          <w:szCs w:val="26"/>
        </w:rPr>
      </w:pPr>
      <w:r w:rsidRPr="00FA567F">
        <w:rPr>
          <w:sz w:val="26"/>
          <w:szCs w:val="26"/>
        </w:rPr>
        <w:t>6</w:t>
      </w:r>
      <w:r w:rsidR="005E14AC" w:rsidRPr="00FA567F">
        <w:rPr>
          <w:sz w:val="26"/>
          <w:szCs w:val="26"/>
        </w:rPr>
        <w:t>.5</w:t>
      </w:r>
      <w:r w:rsidR="00724883" w:rsidRPr="00FA567F">
        <w:rPr>
          <w:sz w:val="26"/>
          <w:szCs w:val="26"/>
        </w:rPr>
        <w:t xml:space="preserve">. Победители Конкурса определяются с </w:t>
      </w:r>
      <w:r w:rsidR="007D2C80">
        <w:rPr>
          <w:sz w:val="26"/>
          <w:szCs w:val="26"/>
        </w:rPr>
        <w:t xml:space="preserve">21сентября </w:t>
      </w:r>
      <w:r w:rsidR="00724883" w:rsidRPr="00FA567F">
        <w:rPr>
          <w:sz w:val="26"/>
          <w:szCs w:val="26"/>
        </w:rPr>
        <w:t xml:space="preserve">по </w:t>
      </w:r>
      <w:r w:rsidR="007D2C80">
        <w:rPr>
          <w:sz w:val="26"/>
          <w:szCs w:val="26"/>
        </w:rPr>
        <w:t>25 сентября</w:t>
      </w:r>
      <w:r w:rsidRPr="00FA567F">
        <w:rPr>
          <w:sz w:val="26"/>
          <w:szCs w:val="26"/>
        </w:rPr>
        <w:t xml:space="preserve"> 201</w:t>
      </w:r>
      <w:r w:rsidR="001B2278" w:rsidRPr="00FA567F">
        <w:rPr>
          <w:sz w:val="26"/>
          <w:szCs w:val="26"/>
        </w:rPr>
        <w:t>9</w:t>
      </w:r>
      <w:r w:rsidRPr="00FA567F">
        <w:rPr>
          <w:sz w:val="26"/>
          <w:szCs w:val="26"/>
        </w:rPr>
        <w:t xml:space="preserve"> года.</w:t>
      </w:r>
    </w:p>
    <w:p w:rsidR="005315CA" w:rsidRPr="00FA567F" w:rsidRDefault="005315CA" w:rsidP="00494398">
      <w:pPr>
        <w:ind w:firstLine="705"/>
        <w:jc w:val="both"/>
        <w:rPr>
          <w:sz w:val="26"/>
          <w:szCs w:val="26"/>
        </w:rPr>
      </w:pPr>
      <w:r w:rsidRPr="00FA567F">
        <w:rPr>
          <w:sz w:val="26"/>
          <w:szCs w:val="26"/>
        </w:rPr>
        <w:t>6</w:t>
      </w:r>
      <w:r w:rsidR="005E14AC" w:rsidRPr="00FA567F">
        <w:rPr>
          <w:sz w:val="26"/>
          <w:szCs w:val="26"/>
        </w:rPr>
        <w:t>.6</w:t>
      </w:r>
      <w:r w:rsidR="00724883" w:rsidRPr="00FA567F">
        <w:rPr>
          <w:sz w:val="26"/>
          <w:szCs w:val="26"/>
        </w:rPr>
        <w:t>. Награждение победителей К</w:t>
      </w:r>
      <w:r w:rsidRPr="00FA567F">
        <w:rPr>
          <w:sz w:val="26"/>
          <w:szCs w:val="26"/>
        </w:rPr>
        <w:t>онкурса проводится в торжественной обстановке.</w:t>
      </w:r>
    </w:p>
    <w:p w:rsidR="00710269" w:rsidRPr="00FA567F" w:rsidRDefault="005315CA" w:rsidP="00494398">
      <w:pPr>
        <w:ind w:firstLine="720"/>
        <w:jc w:val="both"/>
        <w:rPr>
          <w:sz w:val="26"/>
          <w:szCs w:val="26"/>
        </w:rPr>
      </w:pPr>
      <w:r w:rsidRPr="00FA567F">
        <w:rPr>
          <w:sz w:val="26"/>
          <w:szCs w:val="26"/>
        </w:rPr>
        <w:t>6</w:t>
      </w:r>
      <w:r w:rsidR="005E14AC" w:rsidRPr="00FA567F">
        <w:rPr>
          <w:sz w:val="26"/>
          <w:szCs w:val="26"/>
        </w:rPr>
        <w:t>.7</w:t>
      </w:r>
      <w:r w:rsidR="00724883" w:rsidRPr="00FA567F">
        <w:rPr>
          <w:sz w:val="26"/>
          <w:szCs w:val="26"/>
        </w:rPr>
        <w:t xml:space="preserve">. </w:t>
      </w:r>
      <w:r w:rsidR="00710269" w:rsidRPr="00FA567F">
        <w:rPr>
          <w:sz w:val="26"/>
          <w:szCs w:val="26"/>
        </w:rPr>
        <w:t>Победители (1-е место) и призеры (2-е и 3-е место) Конкурса награждаются дипломами и призами</w:t>
      </w:r>
      <w:r w:rsidRPr="00FA567F">
        <w:rPr>
          <w:sz w:val="26"/>
          <w:szCs w:val="26"/>
        </w:rPr>
        <w:t xml:space="preserve">, </w:t>
      </w:r>
    </w:p>
    <w:p w:rsidR="005315CA" w:rsidRPr="00FA567F" w:rsidRDefault="00494398" w:rsidP="00494398">
      <w:pPr>
        <w:ind w:firstLine="720"/>
        <w:jc w:val="both"/>
        <w:rPr>
          <w:bCs/>
          <w:sz w:val="26"/>
          <w:szCs w:val="26"/>
        </w:rPr>
      </w:pPr>
      <w:r w:rsidRPr="00FA567F">
        <w:rPr>
          <w:sz w:val="26"/>
          <w:szCs w:val="26"/>
        </w:rPr>
        <w:t xml:space="preserve">6.8. </w:t>
      </w:r>
      <w:r w:rsidR="00710269" w:rsidRPr="00FA567F">
        <w:rPr>
          <w:sz w:val="26"/>
          <w:szCs w:val="26"/>
        </w:rPr>
        <w:t xml:space="preserve">Всем участникам </w:t>
      </w:r>
      <w:r w:rsidRPr="00FA567F">
        <w:rPr>
          <w:sz w:val="26"/>
          <w:szCs w:val="26"/>
        </w:rPr>
        <w:t>конкурса выдаются сертификаты об участии и сувениры.</w:t>
      </w:r>
    </w:p>
    <w:p w:rsidR="005315CA" w:rsidRPr="00FA567F" w:rsidRDefault="005315CA" w:rsidP="00494398">
      <w:pPr>
        <w:ind w:firstLine="705"/>
        <w:jc w:val="both"/>
        <w:rPr>
          <w:b/>
          <w:i/>
          <w:sz w:val="26"/>
          <w:szCs w:val="26"/>
        </w:rPr>
      </w:pPr>
      <w:r w:rsidRPr="00FA567F">
        <w:rPr>
          <w:sz w:val="26"/>
          <w:szCs w:val="26"/>
        </w:rPr>
        <w:t>6</w:t>
      </w:r>
      <w:r w:rsidR="00494398" w:rsidRPr="00FA567F">
        <w:rPr>
          <w:sz w:val="26"/>
          <w:szCs w:val="26"/>
        </w:rPr>
        <w:t>.9</w:t>
      </w:r>
      <w:r w:rsidR="00724883" w:rsidRPr="00FA567F">
        <w:rPr>
          <w:sz w:val="26"/>
          <w:szCs w:val="26"/>
        </w:rPr>
        <w:t>. По итогам К</w:t>
      </w:r>
      <w:r w:rsidRPr="00FA567F">
        <w:rPr>
          <w:sz w:val="26"/>
          <w:szCs w:val="26"/>
        </w:rPr>
        <w:t xml:space="preserve">онкурса лучшие работы могут быть опубликованы на сайте Совета городского округа </w:t>
      </w:r>
      <w:r w:rsidR="00724883" w:rsidRPr="00FA567F">
        <w:rPr>
          <w:sz w:val="26"/>
          <w:szCs w:val="26"/>
        </w:rPr>
        <w:t>«</w:t>
      </w:r>
      <w:r w:rsidRPr="00FA567F">
        <w:rPr>
          <w:sz w:val="26"/>
          <w:szCs w:val="26"/>
        </w:rPr>
        <w:t>Город Нарьян-Мар</w:t>
      </w:r>
      <w:r w:rsidR="00724883" w:rsidRPr="00FA567F">
        <w:rPr>
          <w:sz w:val="26"/>
          <w:szCs w:val="26"/>
        </w:rPr>
        <w:t>»</w:t>
      </w:r>
      <w:r w:rsidRPr="00FA567F">
        <w:rPr>
          <w:sz w:val="26"/>
          <w:szCs w:val="26"/>
        </w:rPr>
        <w:t xml:space="preserve">, в СМИ, для оформления выставки </w:t>
      </w:r>
      <w:r w:rsidR="00724883" w:rsidRPr="00FA567F">
        <w:rPr>
          <w:sz w:val="26"/>
          <w:szCs w:val="26"/>
        </w:rPr>
        <w:t>«</w:t>
      </w:r>
      <w:r w:rsidRPr="00FA567F">
        <w:rPr>
          <w:sz w:val="26"/>
          <w:szCs w:val="26"/>
        </w:rPr>
        <w:t>Мой любимый город Нарьян-Мар</w:t>
      </w:r>
      <w:r w:rsidR="00724883" w:rsidRPr="00FA567F">
        <w:rPr>
          <w:sz w:val="26"/>
          <w:szCs w:val="26"/>
        </w:rPr>
        <w:t>»</w:t>
      </w:r>
      <w:r w:rsidRPr="00FA567F">
        <w:rPr>
          <w:sz w:val="26"/>
          <w:szCs w:val="26"/>
        </w:rPr>
        <w:t xml:space="preserve">, </w:t>
      </w:r>
      <w:proofErr w:type="spellStart"/>
      <w:r w:rsidRPr="00FA567F">
        <w:rPr>
          <w:sz w:val="26"/>
          <w:szCs w:val="26"/>
        </w:rPr>
        <w:t>созданияэлектронного</w:t>
      </w:r>
      <w:proofErr w:type="spellEnd"/>
      <w:r w:rsidRPr="00FA567F">
        <w:rPr>
          <w:sz w:val="26"/>
          <w:szCs w:val="26"/>
        </w:rPr>
        <w:t xml:space="preserve"> фотоальбома.</w:t>
      </w:r>
    </w:p>
    <w:p w:rsidR="005315CA" w:rsidRPr="00C20150" w:rsidRDefault="005315CA" w:rsidP="00494398">
      <w:pPr>
        <w:ind w:firstLine="705"/>
        <w:jc w:val="both"/>
        <w:rPr>
          <w:b/>
          <w:sz w:val="26"/>
          <w:szCs w:val="26"/>
        </w:rPr>
      </w:pPr>
    </w:p>
    <w:p w:rsidR="005315CA" w:rsidRDefault="005315CA" w:rsidP="00494398">
      <w:pPr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</w:rPr>
        <w:t>VII. Соблюдение авторских прав</w:t>
      </w:r>
    </w:p>
    <w:p w:rsidR="005E0AD1" w:rsidRPr="00C20150" w:rsidRDefault="005E0AD1" w:rsidP="00494398">
      <w:pPr>
        <w:jc w:val="center"/>
        <w:rPr>
          <w:b/>
          <w:sz w:val="26"/>
          <w:szCs w:val="26"/>
        </w:rPr>
      </w:pPr>
    </w:p>
    <w:p w:rsidR="005315CA" w:rsidRPr="00C20150" w:rsidRDefault="00724883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7.1. Организаторы К</w:t>
      </w:r>
      <w:r w:rsidR="005315CA" w:rsidRPr="00C20150">
        <w:rPr>
          <w:sz w:val="26"/>
          <w:szCs w:val="26"/>
        </w:rPr>
        <w:t>онкурса оставляют за собой право использовать любые конку</w:t>
      </w:r>
      <w:r>
        <w:rPr>
          <w:sz w:val="26"/>
          <w:szCs w:val="26"/>
        </w:rPr>
        <w:t>рсные работы для освещения К</w:t>
      </w:r>
      <w:r w:rsidR="005315CA" w:rsidRPr="00C20150">
        <w:rPr>
          <w:sz w:val="26"/>
          <w:szCs w:val="26"/>
        </w:rPr>
        <w:t>онкурса, использовать конкурсные работы в некомме</w:t>
      </w:r>
      <w:r>
        <w:rPr>
          <w:sz w:val="26"/>
          <w:szCs w:val="26"/>
        </w:rPr>
        <w:t xml:space="preserve">рческих проектах: для создания </w:t>
      </w:r>
      <w:r w:rsidR="005315CA" w:rsidRPr="00C20150">
        <w:rPr>
          <w:sz w:val="26"/>
          <w:szCs w:val="26"/>
        </w:rPr>
        <w:t xml:space="preserve">выставок, сборников, фотоальбомов. </w:t>
      </w:r>
    </w:p>
    <w:p w:rsidR="005315CA" w:rsidRPr="00C20150" w:rsidRDefault="005315CA" w:rsidP="00494398">
      <w:pPr>
        <w:jc w:val="both"/>
        <w:rPr>
          <w:sz w:val="26"/>
          <w:szCs w:val="26"/>
        </w:rPr>
      </w:pPr>
    </w:p>
    <w:p w:rsidR="005315CA" w:rsidRPr="00C20150" w:rsidRDefault="005315CA" w:rsidP="00494398">
      <w:pPr>
        <w:rPr>
          <w:sz w:val="26"/>
          <w:szCs w:val="26"/>
        </w:rPr>
      </w:pPr>
    </w:p>
    <w:p w:rsidR="005315CA" w:rsidRPr="00C20150" w:rsidRDefault="005315CA" w:rsidP="00494398">
      <w:pPr>
        <w:rPr>
          <w:sz w:val="26"/>
          <w:szCs w:val="26"/>
        </w:rPr>
      </w:pPr>
    </w:p>
    <w:p w:rsidR="005315CA" w:rsidRPr="00C20150" w:rsidRDefault="005315CA" w:rsidP="00494398">
      <w:pPr>
        <w:rPr>
          <w:sz w:val="26"/>
          <w:szCs w:val="26"/>
        </w:rPr>
      </w:pPr>
    </w:p>
    <w:p w:rsidR="005315CA" w:rsidRPr="00C20150" w:rsidRDefault="005315CA" w:rsidP="00494398">
      <w:pPr>
        <w:rPr>
          <w:sz w:val="26"/>
          <w:szCs w:val="26"/>
        </w:rPr>
      </w:pPr>
    </w:p>
    <w:p w:rsidR="005315CA" w:rsidRDefault="005315CA" w:rsidP="00494398">
      <w:pPr>
        <w:rPr>
          <w:sz w:val="26"/>
          <w:szCs w:val="26"/>
        </w:rPr>
      </w:pPr>
    </w:p>
    <w:p w:rsidR="005315CA" w:rsidRDefault="005315CA" w:rsidP="00494398">
      <w:pPr>
        <w:rPr>
          <w:sz w:val="26"/>
          <w:szCs w:val="26"/>
        </w:rPr>
      </w:pPr>
    </w:p>
    <w:p w:rsidR="005315CA" w:rsidRDefault="005315CA" w:rsidP="00494398">
      <w:pPr>
        <w:rPr>
          <w:sz w:val="26"/>
          <w:szCs w:val="26"/>
        </w:rPr>
      </w:pPr>
    </w:p>
    <w:p w:rsidR="005315CA" w:rsidRDefault="005315CA" w:rsidP="00494398">
      <w:pPr>
        <w:rPr>
          <w:sz w:val="26"/>
          <w:szCs w:val="26"/>
        </w:rPr>
      </w:pPr>
    </w:p>
    <w:p w:rsidR="005315CA" w:rsidRDefault="005315CA" w:rsidP="00494398">
      <w:pPr>
        <w:rPr>
          <w:sz w:val="26"/>
          <w:szCs w:val="26"/>
        </w:rPr>
      </w:pPr>
    </w:p>
    <w:p w:rsidR="005315CA" w:rsidRDefault="005315CA" w:rsidP="00494398">
      <w:pPr>
        <w:rPr>
          <w:sz w:val="26"/>
          <w:szCs w:val="26"/>
        </w:rPr>
      </w:pPr>
    </w:p>
    <w:p w:rsidR="005315CA" w:rsidRDefault="005315CA" w:rsidP="00494398">
      <w:pPr>
        <w:rPr>
          <w:sz w:val="26"/>
          <w:szCs w:val="26"/>
        </w:rPr>
      </w:pPr>
    </w:p>
    <w:p w:rsidR="005E14AC" w:rsidRDefault="005E14AC" w:rsidP="00494398">
      <w:pPr>
        <w:rPr>
          <w:sz w:val="26"/>
          <w:szCs w:val="26"/>
        </w:rPr>
      </w:pPr>
    </w:p>
    <w:p w:rsidR="00724883" w:rsidRDefault="00724883" w:rsidP="00494398">
      <w:pPr>
        <w:rPr>
          <w:sz w:val="26"/>
          <w:szCs w:val="26"/>
        </w:rPr>
      </w:pPr>
    </w:p>
    <w:p w:rsidR="007D2C80" w:rsidRPr="007D2C80" w:rsidRDefault="005E0AD1" w:rsidP="007D2C8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2760C6">
        <w:rPr>
          <w:sz w:val="26"/>
          <w:szCs w:val="26"/>
        </w:rPr>
        <w:t>2</w:t>
      </w:r>
    </w:p>
    <w:p w:rsidR="007D2C80" w:rsidRPr="007D2C80" w:rsidRDefault="007D2C80" w:rsidP="007D2C80">
      <w:pPr>
        <w:jc w:val="right"/>
        <w:rPr>
          <w:sz w:val="26"/>
          <w:szCs w:val="26"/>
        </w:rPr>
      </w:pPr>
      <w:r w:rsidRPr="007D2C80">
        <w:rPr>
          <w:sz w:val="26"/>
          <w:szCs w:val="26"/>
        </w:rPr>
        <w:t>к Распоряжению председателя</w:t>
      </w:r>
    </w:p>
    <w:p w:rsidR="007D2C80" w:rsidRPr="007D2C80" w:rsidRDefault="007D2C80" w:rsidP="007D2C80">
      <w:pPr>
        <w:jc w:val="right"/>
        <w:rPr>
          <w:sz w:val="26"/>
          <w:szCs w:val="26"/>
        </w:rPr>
      </w:pPr>
      <w:r w:rsidRPr="007D2C80">
        <w:rPr>
          <w:sz w:val="26"/>
          <w:szCs w:val="26"/>
        </w:rPr>
        <w:t xml:space="preserve">Совета городского округа </w:t>
      </w:r>
    </w:p>
    <w:p w:rsidR="007D2C80" w:rsidRPr="007D2C80" w:rsidRDefault="007D2C80" w:rsidP="007D2C80">
      <w:pPr>
        <w:jc w:val="right"/>
        <w:rPr>
          <w:sz w:val="26"/>
          <w:szCs w:val="26"/>
        </w:rPr>
      </w:pPr>
      <w:r w:rsidRPr="007D2C80">
        <w:rPr>
          <w:sz w:val="26"/>
          <w:szCs w:val="26"/>
        </w:rPr>
        <w:t xml:space="preserve">                                                                                                               «Город Нарьян-Мар»</w:t>
      </w:r>
    </w:p>
    <w:p w:rsidR="00EA6ECE" w:rsidRPr="001326F0" w:rsidRDefault="005E0AD1" w:rsidP="007D2C8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proofErr w:type="spellStart"/>
      <w:r>
        <w:rPr>
          <w:sz w:val="26"/>
          <w:szCs w:val="26"/>
        </w:rPr>
        <w:t>_________</w:t>
      </w:r>
      <w:r w:rsidR="007D2C80" w:rsidRPr="007D2C80">
        <w:rPr>
          <w:sz w:val="26"/>
          <w:szCs w:val="26"/>
        </w:rPr>
        <w:t>№</w:t>
      </w:r>
      <w:r>
        <w:rPr>
          <w:sz w:val="26"/>
          <w:szCs w:val="26"/>
        </w:rPr>
        <w:t>____</w:t>
      </w:r>
      <w:proofErr w:type="gramStart"/>
      <w:r>
        <w:rPr>
          <w:sz w:val="26"/>
          <w:szCs w:val="26"/>
        </w:rPr>
        <w:t>_-</w:t>
      </w:r>
      <w:proofErr w:type="gramEnd"/>
      <w:r>
        <w:rPr>
          <w:sz w:val="26"/>
          <w:szCs w:val="26"/>
        </w:rPr>
        <w:t>од</w:t>
      </w:r>
      <w:proofErr w:type="spellEnd"/>
    </w:p>
    <w:p w:rsidR="005315CA" w:rsidRDefault="005315CA" w:rsidP="00494398">
      <w:pPr>
        <w:jc w:val="right"/>
        <w:rPr>
          <w:sz w:val="26"/>
          <w:szCs w:val="26"/>
        </w:rPr>
      </w:pPr>
    </w:p>
    <w:p w:rsidR="005E14AC" w:rsidRPr="00C20150" w:rsidRDefault="005E14AC" w:rsidP="00494398">
      <w:pPr>
        <w:jc w:val="right"/>
        <w:rPr>
          <w:sz w:val="26"/>
          <w:szCs w:val="26"/>
        </w:rPr>
      </w:pPr>
    </w:p>
    <w:p w:rsidR="005315CA" w:rsidRPr="00C20150" w:rsidRDefault="005315CA" w:rsidP="00494398">
      <w:pPr>
        <w:jc w:val="center"/>
        <w:rPr>
          <w:b/>
          <w:sz w:val="26"/>
          <w:szCs w:val="26"/>
        </w:rPr>
      </w:pPr>
      <w:r w:rsidRPr="00C20150">
        <w:rPr>
          <w:b/>
          <w:sz w:val="26"/>
          <w:szCs w:val="26"/>
        </w:rPr>
        <w:t>Заявка на участие в конкурсе</w:t>
      </w:r>
      <w:proofErr w:type="gramStart"/>
      <w:r w:rsidR="00724883">
        <w:rPr>
          <w:b/>
          <w:sz w:val="26"/>
          <w:szCs w:val="26"/>
        </w:rPr>
        <w:t>«</w:t>
      </w:r>
      <w:r w:rsidR="001B2278">
        <w:rPr>
          <w:b/>
          <w:sz w:val="26"/>
          <w:szCs w:val="26"/>
        </w:rPr>
        <w:t>Я</w:t>
      </w:r>
      <w:proofErr w:type="gramEnd"/>
      <w:r w:rsidR="001B2278">
        <w:rPr>
          <w:b/>
          <w:sz w:val="26"/>
          <w:szCs w:val="26"/>
        </w:rPr>
        <w:t xml:space="preserve"> горжусь своим городом</w:t>
      </w:r>
      <w:r w:rsidR="00724883">
        <w:rPr>
          <w:b/>
          <w:sz w:val="26"/>
          <w:szCs w:val="26"/>
        </w:rPr>
        <w:t>»</w:t>
      </w:r>
    </w:p>
    <w:p w:rsidR="005315CA" w:rsidRPr="00C20150" w:rsidRDefault="005315CA" w:rsidP="00494398">
      <w:pPr>
        <w:jc w:val="center"/>
        <w:rPr>
          <w:b/>
          <w:sz w:val="26"/>
          <w:szCs w:val="26"/>
        </w:rPr>
      </w:pPr>
    </w:p>
    <w:p w:rsidR="005315CA" w:rsidRPr="00C20150" w:rsidRDefault="005E14AC" w:rsidP="008F74BE">
      <w:pPr>
        <w:rPr>
          <w:sz w:val="26"/>
          <w:szCs w:val="26"/>
        </w:rPr>
      </w:pPr>
      <w:r>
        <w:rPr>
          <w:sz w:val="26"/>
          <w:szCs w:val="26"/>
        </w:rPr>
        <w:t xml:space="preserve">1. ФИО автора конкурсной </w:t>
      </w:r>
      <w:r w:rsidR="005315CA" w:rsidRPr="00C20150">
        <w:rPr>
          <w:sz w:val="26"/>
          <w:szCs w:val="26"/>
        </w:rPr>
        <w:t>работы_______________</w:t>
      </w:r>
      <w:r w:rsidR="008F74BE">
        <w:rPr>
          <w:sz w:val="26"/>
          <w:szCs w:val="26"/>
        </w:rPr>
        <w:t>_____________________________</w:t>
      </w:r>
    </w:p>
    <w:p w:rsidR="008F74BE" w:rsidRDefault="008F74BE" w:rsidP="008F74BE">
      <w:pPr>
        <w:rPr>
          <w:sz w:val="26"/>
          <w:szCs w:val="26"/>
        </w:rPr>
      </w:pPr>
    </w:p>
    <w:p w:rsidR="005315CA" w:rsidRPr="00C20150" w:rsidRDefault="005315CA" w:rsidP="008F74BE">
      <w:pPr>
        <w:rPr>
          <w:sz w:val="26"/>
          <w:szCs w:val="26"/>
        </w:rPr>
      </w:pPr>
      <w:r w:rsidRPr="00C20150">
        <w:rPr>
          <w:sz w:val="26"/>
          <w:szCs w:val="26"/>
        </w:rPr>
        <w:t>2. Год рождения________________________________</w:t>
      </w:r>
      <w:r w:rsidR="008F74BE">
        <w:rPr>
          <w:sz w:val="26"/>
          <w:szCs w:val="26"/>
        </w:rPr>
        <w:t>____________________________</w:t>
      </w:r>
    </w:p>
    <w:p w:rsidR="008F74BE" w:rsidRDefault="008F74BE" w:rsidP="008F74BE">
      <w:pPr>
        <w:rPr>
          <w:sz w:val="26"/>
          <w:szCs w:val="26"/>
        </w:rPr>
      </w:pPr>
    </w:p>
    <w:p w:rsidR="005315CA" w:rsidRPr="00C20150" w:rsidRDefault="005315CA" w:rsidP="008F74BE">
      <w:pPr>
        <w:rPr>
          <w:sz w:val="26"/>
          <w:szCs w:val="26"/>
        </w:rPr>
      </w:pPr>
      <w:r w:rsidRPr="00C20150">
        <w:rPr>
          <w:sz w:val="26"/>
          <w:szCs w:val="26"/>
        </w:rPr>
        <w:t>3. Место работы/ учебы__________________________</w:t>
      </w:r>
      <w:r w:rsidR="008F74BE">
        <w:rPr>
          <w:sz w:val="26"/>
          <w:szCs w:val="26"/>
        </w:rPr>
        <w:t>___________________________</w:t>
      </w:r>
    </w:p>
    <w:p w:rsidR="008F74BE" w:rsidRDefault="008F74BE" w:rsidP="00494398">
      <w:pPr>
        <w:rPr>
          <w:sz w:val="26"/>
          <w:szCs w:val="26"/>
        </w:rPr>
      </w:pPr>
    </w:p>
    <w:p w:rsidR="005315CA" w:rsidRDefault="005315CA" w:rsidP="00494398">
      <w:pPr>
        <w:rPr>
          <w:sz w:val="26"/>
          <w:szCs w:val="26"/>
        </w:rPr>
      </w:pPr>
      <w:r w:rsidRPr="00C20150">
        <w:rPr>
          <w:sz w:val="26"/>
          <w:szCs w:val="26"/>
        </w:rPr>
        <w:t>4. Занимаемая должность</w:t>
      </w:r>
      <w:r w:rsidR="008F74BE">
        <w:rPr>
          <w:sz w:val="26"/>
          <w:szCs w:val="26"/>
        </w:rPr>
        <w:t>____________________________________________________</w:t>
      </w:r>
    </w:p>
    <w:p w:rsidR="005E14AC" w:rsidRPr="00C20150" w:rsidRDefault="005E14AC" w:rsidP="00494398">
      <w:pPr>
        <w:ind w:firstLine="708"/>
        <w:rPr>
          <w:sz w:val="26"/>
          <w:szCs w:val="26"/>
        </w:rPr>
      </w:pPr>
    </w:p>
    <w:p w:rsidR="005315CA" w:rsidRPr="00C20150" w:rsidRDefault="005315CA" w:rsidP="008F74BE">
      <w:pPr>
        <w:rPr>
          <w:sz w:val="26"/>
          <w:szCs w:val="26"/>
        </w:rPr>
      </w:pPr>
      <w:r w:rsidRPr="00C20150">
        <w:rPr>
          <w:sz w:val="26"/>
          <w:szCs w:val="26"/>
        </w:rPr>
        <w:t>5. Краткая информация об авторе предоставляемых работ ________________________________________________________________________________________________________________________________________________________________________________________________</w:t>
      </w:r>
      <w:r w:rsidR="005E14AC">
        <w:rPr>
          <w:sz w:val="26"/>
          <w:szCs w:val="26"/>
        </w:rPr>
        <w:t>______________________________</w:t>
      </w:r>
    </w:p>
    <w:p w:rsidR="008F74BE" w:rsidRDefault="008F74BE" w:rsidP="00494398">
      <w:pPr>
        <w:rPr>
          <w:sz w:val="26"/>
          <w:szCs w:val="26"/>
        </w:rPr>
      </w:pPr>
    </w:p>
    <w:p w:rsidR="005315CA" w:rsidRPr="00C20150" w:rsidRDefault="005315CA" w:rsidP="00494398">
      <w:pPr>
        <w:rPr>
          <w:sz w:val="26"/>
          <w:szCs w:val="26"/>
        </w:rPr>
      </w:pPr>
      <w:r w:rsidRPr="00C20150">
        <w:rPr>
          <w:sz w:val="26"/>
          <w:szCs w:val="26"/>
        </w:rPr>
        <w:t>6. Фактический адрес__________________________</w:t>
      </w:r>
      <w:r w:rsidR="008F74BE">
        <w:rPr>
          <w:sz w:val="26"/>
          <w:szCs w:val="26"/>
        </w:rPr>
        <w:t>_____________________________</w:t>
      </w:r>
    </w:p>
    <w:p w:rsidR="008F74BE" w:rsidRDefault="008F74BE" w:rsidP="008F74BE">
      <w:pPr>
        <w:rPr>
          <w:sz w:val="26"/>
          <w:szCs w:val="26"/>
        </w:rPr>
      </w:pPr>
    </w:p>
    <w:p w:rsidR="005315CA" w:rsidRPr="00C20150" w:rsidRDefault="005315CA" w:rsidP="00494398">
      <w:pPr>
        <w:rPr>
          <w:sz w:val="26"/>
          <w:szCs w:val="26"/>
        </w:rPr>
      </w:pPr>
      <w:r w:rsidRPr="00C20150">
        <w:rPr>
          <w:sz w:val="26"/>
          <w:szCs w:val="26"/>
        </w:rPr>
        <w:t>7. Количество предоставляемых рабо</w:t>
      </w:r>
      <w:r w:rsidR="008F74BE">
        <w:rPr>
          <w:sz w:val="26"/>
          <w:szCs w:val="26"/>
        </w:rPr>
        <w:t>т_________________________________________</w:t>
      </w:r>
    </w:p>
    <w:p w:rsidR="008F74BE" w:rsidRDefault="008F74BE" w:rsidP="008F74BE">
      <w:pPr>
        <w:rPr>
          <w:sz w:val="26"/>
          <w:szCs w:val="26"/>
        </w:rPr>
      </w:pPr>
    </w:p>
    <w:p w:rsidR="005315CA" w:rsidRPr="00C20150" w:rsidRDefault="005315CA" w:rsidP="008F74BE">
      <w:pPr>
        <w:rPr>
          <w:sz w:val="26"/>
          <w:szCs w:val="26"/>
        </w:rPr>
      </w:pPr>
      <w:r w:rsidRPr="00C20150">
        <w:rPr>
          <w:sz w:val="26"/>
          <w:szCs w:val="26"/>
        </w:rPr>
        <w:t>8. Контактная информация:</w:t>
      </w:r>
    </w:p>
    <w:p w:rsidR="005315CA" w:rsidRPr="00C20150" w:rsidRDefault="005315CA" w:rsidP="00494398">
      <w:pPr>
        <w:rPr>
          <w:sz w:val="26"/>
          <w:szCs w:val="26"/>
        </w:rPr>
      </w:pPr>
      <w:r w:rsidRPr="00C20150">
        <w:rPr>
          <w:sz w:val="26"/>
          <w:szCs w:val="26"/>
        </w:rPr>
        <w:t>Телефон/факс____________________________________________________</w:t>
      </w:r>
      <w:r w:rsidR="005E14AC">
        <w:rPr>
          <w:sz w:val="26"/>
          <w:szCs w:val="26"/>
        </w:rPr>
        <w:t>__________</w:t>
      </w:r>
    </w:p>
    <w:p w:rsidR="005315CA" w:rsidRPr="00C20150" w:rsidRDefault="005E14AC" w:rsidP="0049439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e-mail</w:t>
      </w:r>
      <w:proofErr w:type="spellEnd"/>
      <w:r>
        <w:rPr>
          <w:sz w:val="26"/>
          <w:szCs w:val="26"/>
        </w:rPr>
        <w:t xml:space="preserve"> ____________________________________________________________________</w:t>
      </w:r>
    </w:p>
    <w:p w:rsidR="008F74BE" w:rsidRDefault="008F74BE" w:rsidP="008F74BE">
      <w:pPr>
        <w:jc w:val="both"/>
        <w:rPr>
          <w:sz w:val="26"/>
          <w:szCs w:val="26"/>
        </w:rPr>
      </w:pPr>
    </w:p>
    <w:p w:rsidR="005315CA" w:rsidRPr="00C20150" w:rsidRDefault="00724883" w:rsidP="008F74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Я - участник </w:t>
      </w:r>
      <w:r w:rsidR="005315CA" w:rsidRPr="00C20150">
        <w:rPr>
          <w:sz w:val="26"/>
          <w:szCs w:val="26"/>
        </w:rPr>
        <w:t xml:space="preserve">конкурса </w:t>
      </w:r>
      <w:r>
        <w:rPr>
          <w:sz w:val="26"/>
          <w:szCs w:val="26"/>
        </w:rPr>
        <w:t>«</w:t>
      </w:r>
      <w:r w:rsidR="001B2278">
        <w:rPr>
          <w:sz w:val="26"/>
          <w:szCs w:val="26"/>
        </w:rPr>
        <w:t>Я горжусь своим городом</w:t>
      </w:r>
      <w:r>
        <w:rPr>
          <w:sz w:val="26"/>
          <w:szCs w:val="26"/>
        </w:rPr>
        <w:t>»</w:t>
      </w:r>
      <w:r w:rsidR="005315CA" w:rsidRPr="00C20150">
        <w:rPr>
          <w:sz w:val="26"/>
          <w:szCs w:val="26"/>
        </w:rPr>
        <w:t>. Я сделал представленные фотографии самостоятельно. Я единственный обладатель авторского права или уполномочен владельцем авторского права в отношении представленного материала.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>В случае</w:t>
      </w:r>
      <w:proofErr w:type="gramStart"/>
      <w:r w:rsidR="005E14AC">
        <w:rPr>
          <w:sz w:val="26"/>
          <w:szCs w:val="26"/>
        </w:rPr>
        <w:t>,</w:t>
      </w:r>
      <w:proofErr w:type="gramEnd"/>
      <w:r w:rsidRPr="00C20150">
        <w:rPr>
          <w:sz w:val="26"/>
          <w:szCs w:val="26"/>
        </w:rPr>
        <w:t xml:space="preserve"> если мои фотографии будут в числе победителей или отобранных Конкурсной комиссией, я разрешаю использовать отобранные фотографии без какого-либо вознаграждения в некоммерческих выставках, публикациях, либо печатных изданиях (с указанием фамилии и имени автора). Никакое третье лицо не может требовать прав или возражать в связи с любой публикацией представленных фотографий. </w:t>
      </w:r>
    </w:p>
    <w:p w:rsidR="005315CA" w:rsidRPr="00C20150" w:rsidRDefault="005315CA" w:rsidP="00494398">
      <w:pPr>
        <w:ind w:firstLine="708"/>
        <w:jc w:val="both"/>
        <w:rPr>
          <w:sz w:val="26"/>
          <w:szCs w:val="26"/>
        </w:rPr>
      </w:pPr>
      <w:r w:rsidRPr="00C20150">
        <w:rPr>
          <w:sz w:val="26"/>
          <w:szCs w:val="26"/>
        </w:rPr>
        <w:t xml:space="preserve"> Пр</w:t>
      </w:r>
      <w:r w:rsidR="00724883">
        <w:rPr>
          <w:sz w:val="26"/>
          <w:szCs w:val="26"/>
        </w:rPr>
        <w:t>инимая участие в настоящем К</w:t>
      </w:r>
      <w:r w:rsidRPr="00C20150">
        <w:rPr>
          <w:sz w:val="26"/>
          <w:szCs w:val="26"/>
        </w:rPr>
        <w:t>онкурсе, я беру на себя ответственность за соблюдение авторских прав.</w:t>
      </w:r>
    </w:p>
    <w:p w:rsidR="005315CA" w:rsidRPr="00C20150" w:rsidRDefault="00724883" w:rsidP="004943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правилами участия в К</w:t>
      </w:r>
      <w:r w:rsidR="005315CA" w:rsidRPr="00C20150">
        <w:rPr>
          <w:sz w:val="26"/>
          <w:szCs w:val="26"/>
        </w:rPr>
        <w:t xml:space="preserve">онкурсе </w:t>
      </w:r>
      <w:proofErr w:type="gramStart"/>
      <w:r w:rsidR="005315CA" w:rsidRPr="00C20150">
        <w:rPr>
          <w:sz w:val="26"/>
          <w:szCs w:val="26"/>
        </w:rPr>
        <w:t>ознакомлен</w:t>
      </w:r>
      <w:proofErr w:type="gramEnd"/>
      <w:r w:rsidR="005315CA" w:rsidRPr="00C20150">
        <w:rPr>
          <w:sz w:val="26"/>
          <w:szCs w:val="26"/>
        </w:rPr>
        <w:t xml:space="preserve"> (а) и согласен (а). </w:t>
      </w:r>
    </w:p>
    <w:p w:rsidR="005315CA" w:rsidRDefault="00201E3B" w:rsidP="00494398">
      <w:pPr>
        <w:ind w:firstLine="708"/>
        <w:rPr>
          <w:sz w:val="26"/>
          <w:szCs w:val="26"/>
        </w:rPr>
      </w:pPr>
      <w:r>
        <w:rPr>
          <w:sz w:val="26"/>
          <w:szCs w:val="26"/>
        </w:rPr>
        <w:t>"</w:t>
      </w:r>
      <w:r w:rsidR="005315CA" w:rsidRPr="00C20150">
        <w:rPr>
          <w:sz w:val="26"/>
          <w:szCs w:val="26"/>
        </w:rPr>
        <w:t>____</w:t>
      </w:r>
      <w:r>
        <w:rPr>
          <w:sz w:val="26"/>
          <w:szCs w:val="26"/>
        </w:rPr>
        <w:t>"</w:t>
      </w:r>
      <w:r w:rsidR="005315CA" w:rsidRPr="00C20150">
        <w:rPr>
          <w:sz w:val="26"/>
          <w:szCs w:val="26"/>
        </w:rPr>
        <w:t xml:space="preserve"> _______________201</w:t>
      </w:r>
      <w:r w:rsidR="001B2278">
        <w:rPr>
          <w:sz w:val="26"/>
          <w:szCs w:val="26"/>
        </w:rPr>
        <w:t>9</w:t>
      </w:r>
      <w:r w:rsidR="005315CA" w:rsidRPr="00C20150">
        <w:rPr>
          <w:sz w:val="26"/>
          <w:szCs w:val="26"/>
        </w:rPr>
        <w:t xml:space="preserve"> г.                                                             (подпись) </w:t>
      </w:r>
    </w:p>
    <w:p w:rsidR="00724883" w:rsidRDefault="00724883" w:rsidP="00494398">
      <w:pPr>
        <w:ind w:firstLine="708"/>
        <w:rPr>
          <w:sz w:val="26"/>
          <w:szCs w:val="26"/>
        </w:rPr>
      </w:pPr>
    </w:p>
    <w:p w:rsidR="00724883" w:rsidRDefault="00724883" w:rsidP="00494398">
      <w:pPr>
        <w:ind w:firstLine="708"/>
        <w:rPr>
          <w:sz w:val="26"/>
          <w:szCs w:val="26"/>
        </w:rPr>
      </w:pPr>
    </w:p>
    <w:p w:rsidR="00724883" w:rsidRDefault="00724883" w:rsidP="00494398">
      <w:pPr>
        <w:ind w:firstLine="708"/>
        <w:rPr>
          <w:sz w:val="26"/>
          <w:szCs w:val="26"/>
        </w:rPr>
      </w:pPr>
    </w:p>
    <w:p w:rsidR="00EA6ECE" w:rsidRDefault="00EA6ECE" w:rsidP="00494398">
      <w:pPr>
        <w:rPr>
          <w:sz w:val="26"/>
          <w:szCs w:val="26"/>
        </w:rPr>
      </w:pPr>
    </w:p>
    <w:p w:rsidR="007D2C80" w:rsidRDefault="007D2C80" w:rsidP="00494398">
      <w:pPr>
        <w:rPr>
          <w:b/>
          <w:sz w:val="26"/>
          <w:szCs w:val="26"/>
        </w:rPr>
      </w:pPr>
    </w:p>
    <w:p w:rsidR="00EA6ECE" w:rsidRPr="001326F0" w:rsidRDefault="005E0AD1" w:rsidP="0049439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2760C6">
        <w:rPr>
          <w:sz w:val="26"/>
          <w:szCs w:val="26"/>
        </w:rPr>
        <w:t>3</w:t>
      </w:r>
    </w:p>
    <w:p w:rsidR="001326F0" w:rsidRDefault="00490A5A" w:rsidP="0049439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Р</w:t>
      </w:r>
      <w:r w:rsidR="00EA6ECE" w:rsidRPr="001326F0">
        <w:rPr>
          <w:sz w:val="26"/>
          <w:szCs w:val="26"/>
        </w:rPr>
        <w:t xml:space="preserve">аспоряжению </w:t>
      </w:r>
      <w:r w:rsidR="001326F0">
        <w:rPr>
          <w:sz w:val="26"/>
          <w:szCs w:val="26"/>
        </w:rPr>
        <w:t>председателя</w:t>
      </w:r>
    </w:p>
    <w:p w:rsidR="00EA6ECE" w:rsidRPr="001326F0" w:rsidRDefault="00EA6ECE" w:rsidP="00494398">
      <w:pPr>
        <w:jc w:val="right"/>
        <w:rPr>
          <w:sz w:val="26"/>
          <w:szCs w:val="26"/>
        </w:rPr>
      </w:pPr>
      <w:r w:rsidRPr="001326F0">
        <w:rPr>
          <w:sz w:val="26"/>
          <w:szCs w:val="26"/>
        </w:rPr>
        <w:t>Совета городского округа</w:t>
      </w:r>
    </w:p>
    <w:p w:rsidR="00EA6ECE" w:rsidRPr="001326F0" w:rsidRDefault="00724883" w:rsidP="00494398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EA6ECE" w:rsidRPr="001326F0">
        <w:rPr>
          <w:sz w:val="26"/>
          <w:szCs w:val="26"/>
        </w:rPr>
        <w:t>Город Нарьян-Мар</w:t>
      </w:r>
      <w:r>
        <w:rPr>
          <w:sz w:val="26"/>
          <w:szCs w:val="26"/>
        </w:rPr>
        <w:t>»</w:t>
      </w:r>
    </w:p>
    <w:p w:rsidR="00EA6ECE" w:rsidRPr="001326F0" w:rsidRDefault="00EA6ECE" w:rsidP="00494398">
      <w:pPr>
        <w:jc w:val="right"/>
        <w:rPr>
          <w:sz w:val="26"/>
          <w:szCs w:val="26"/>
        </w:rPr>
      </w:pPr>
      <w:r w:rsidRPr="001326F0">
        <w:rPr>
          <w:sz w:val="26"/>
          <w:szCs w:val="26"/>
        </w:rPr>
        <w:t>от</w:t>
      </w:r>
      <w:r w:rsidR="001B2278">
        <w:rPr>
          <w:sz w:val="26"/>
          <w:szCs w:val="26"/>
        </w:rPr>
        <w:t xml:space="preserve"> _______</w:t>
      </w:r>
      <w:r w:rsidR="005E0AD1">
        <w:rPr>
          <w:sz w:val="26"/>
          <w:szCs w:val="26"/>
        </w:rPr>
        <w:t>____</w:t>
      </w:r>
      <w:r w:rsidRPr="001326F0">
        <w:rPr>
          <w:sz w:val="26"/>
          <w:szCs w:val="26"/>
        </w:rPr>
        <w:t xml:space="preserve"> №</w:t>
      </w:r>
      <w:r w:rsidR="001B2278">
        <w:rPr>
          <w:sz w:val="26"/>
          <w:szCs w:val="26"/>
        </w:rPr>
        <w:t xml:space="preserve"> </w:t>
      </w:r>
      <w:proofErr w:type="spellStart"/>
      <w:r w:rsidR="001B2278">
        <w:rPr>
          <w:sz w:val="26"/>
          <w:szCs w:val="26"/>
        </w:rPr>
        <w:t>___</w:t>
      </w:r>
      <w:proofErr w:type="gramStart"/>
      <w:r w:rsidR="001B2278">
        <w:rPr>
          <w:sz w:val="26"/>
          <w:szCs w:val="26"/>
        </w:rPr>
        <w:t>_</w:t>
      </w:r>
      <w:r w:rsidR="005E0AD1">
        <w:rPr>
          <w:sz w:val="26"/>
          <w:szCs w:val="26"/>
        </w:rPr>
        <w:t>-</w:t>
      </w:r>
      <w:proofErr w:type="gramEnd"/>
      <w:r w:rsidR="005E0AD1">
        <w:rPr>
          <w:sz w:val="26"/>
          <w:szCs w:val="26"/>
        </w:rPr>
        <w:t>од</w:t>
      </w:r>
      <w:proofErr w:type="spellEnd"/>
    </w:p>
    <w:p w:rsidR="001E785E" w:rsidRDefault="001E785E" w:rsidP="00494398">
      <w:pPr>
        <w:rPr>
          <w:sz w:val="26"/>
          <w:szCs w:val="26"/>
        </w:rPr>
      </w:pPr>
    </w:p>
    <w:p w:rsidR="001E785E" w:rsidRDefault="001E785E" w:rsidP="00494398">
      <w:pPr>
        <w:jc w:val="right"/>
        <w:rPr>
          <w:sz w:val="26"/>
          <w:szCs w:val="26"/>
        </w:rPr>
      </w:pPr>
    </w:p>
    <w:p w:rsidR="001E785E" w:rsidRPr="001E785E" w:rsidRDefault="001E785E" w:rsidP="00494398">
      <w:pPr>
        <w:jc w:val="center"/>
        <w:rPr>
          <w:b/>
          <w:sz w:val="26"/>
          <w:szCs w:val="26"/>
        </w:rPr>
      </w:pPr>
      <w:r w:rsidRPr="001E785E">
        <w:rPr>
          <w:b/>
          <w:sz w:val="26"/>
          <w:szCs w:val="26"/>
        </w:rPr>
        <w:t>Состав Конкурсной комиссии</w:t>
      </w:r>
    </w:p>
    <w:p w:rsidR="001E785E" w:rsidRPr="001E785E" w:rsidRDefault="001E785E" w:rsidP="0049439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961"/>
        <w:gridCol w:w="3793"/>
      </w:tblGrid>
      <w:tr w:rsidR="001E785E" w:rsidRPr="001E785E" w:rsidTr="001E78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5E" w:rsidRPr="001E785E" w:rsidRDefault="001E785E" w:rsidP="004943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785E">
              <w:rPr>
                <w:sz w:val="26"/>
                <w:szCs w:val="26"/>
              </w:rPr>
              <w:t>№</w:t>
            </w:r>
          </w:p>
          <w:p w:rsidR="001E785E" w:rsidRPr="001E785E" w:rsidRDefault="001E785E" w:rsidP="004943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E785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E785E">
              <w:rPr>
                <w:sz w:val="26"/>
                <w:szCs w:val="26"/>
              </w:rPr>
              <w:t>/</w:t>
            </w:r>
            <w:proofErr w:type="spellStart"/>
            <w:r w:rsidRPr="001E785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5E" w:rsidRPr="001E785E" w:rsidRDefault="001E785E" w:rsidP="004943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1E785E">
              <w:rPr>
                <w:sz w:val="26"/>
                <w:szCs w:val="26"/>
              </w:rPr>
              <w:t>ФИО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5E" w:rsidRPr="001E785E" w:rsidRDefault="001E785E" w:rsidP="004943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1E785E">
              <w:rPr>
                <w:sz w:val="26"/>
                <w:szCs w:val="26"/>
              </w:rPr>
              <w:t>организация</w:t>
            </w:r>
          </w:p>
        </w:tc>
      </w:tr>
      <w:tr w:rsidR="001E785E" w:rsidRPr="001E785E" w:rsidTr="001E78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5E" w:rsidRPr="001E785E" w:rsidRDefault="001E785E" w:rsidP="004943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1E785E">
              <w:rPr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5E" w:rsidRPr="00392B41" w:rsidRDefault="008B0832" w:rsidP="008B08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92B41">
              <w:rPr>
                <w:sz w:val="26"/>
                <w:szCs w:val="26"/>
              </w:rPr>
              <w:t>Петунина Ольга Михайловна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85E" w:rsidRPr="00392B41" w:rsidRDefault="008B0832" w:rsidP="004943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92B41">
              <w:rPr>
                <w:sz w:val="26"/>
                <w:szCs w:val="26"/>
              </w:rPr>
              <w:t>Председатель Совета городского округа «Город Нарьян-Мар»</w:t>
            </w:r>
          </w:p>
        </w:tc>
      </w:tr>
      <w:tr w:rsidR="00506D3E" w:rsidRPr="001E785E" w:rsidTr="001E78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E" w:rsidRPr="001E785E" w:rsidRDefault="00506D3E" w:rsidP="004943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1E785E">
              <w:rPr>
                <w:sz w:val="26"/>
                <w:szCs w:val="26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3E" w:rsidRPr="00392B41" w:rsidRDefault="00506D3E" w:rsidP="004943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proofErr w:type="spellStart"/>
            <w:r w:rsidRPr="00392B41">
              <w:rPr>
                <w:sz w:val="26"/>
                <w:szCs w:val="26"/>
              </w:rPr>
              <w:t>Кожевин</w:t>
            </w:r>
            <w:proofErr w:type="spellEnd"/>
            <w:r w:rsidRPr="00392B41">
              <w:rPr>
                <w:sz w:val="26"/>
                <w:szCs w:val="26"/>
              </w:rPr>
              <w:t xml:space="preserve"> Виталий Вадимович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3E" w:rsidRPr="00392B41" w:rsidRDefault="00506D3E" w:rsidP="004943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92B41">
              <w:rPr>
                <w:sz w:val="26"/>
                <w:szCs w:val="26"/>
              </w:rPr>
              <w:t xml:space="preserve">Председатель постоянной комиссии Совета </w:t>
            </w:r>
            <w:r w:rsidR="00145741" w:rsidRPr="00392B41">
              <w:rPr>
                <w:sz w:val="26"/>
                <w:szCs w:val="26"/>
              </w:rPr>
              <w:t>городского округа «</w:t>
            </w:r>
            <w:r w:rsidRPr="00392B41">
              <w:rPr>
                <w:sz w:val="26"/>
                <w:szCs w:val="26"/>
              </w:rPr>
              <w:t>Город Нарьян-Мар</w:t>
            </w:r>
            <w:r w:rsidR="00145741" w:rsidRPr="00392B41">
              <w:rPr>
                <w:sz w:val="26"/>
                <w:szCs w:val="26"/>
              </w:rPr>
              <w:t>»</w:t>
            </w:r>
            <w:r w:rsidRPr="00392B41">
              <w:rPr>
                <w:sz w:val="26"/>
                <w:szCs w:val="26"/>
              </w:rPr>
              <w:t xml:space="preserve"> по вопросам молодежной  политики</w:t>
            </w:r>
          </w:p>
        </w:tc>
      </w:tr>
      <w:tr w:rsidR="00506D3E" w:rsidRPr="001E785E" w:rsidTr="00506D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E" w:rsidRPr="001E785E" w:rsidRDefault="00506D3E" w:rsidP="004943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785E">
              <w:rPr>
                <w:sz w:val="26"/>
                <w:szCs w:val="26"/>
              </w:rPr>
              <w:t>4.</w:t>
            </w:r>
          </w:p>
          <w:p w:rsidR="00506D3E" w:rsidRPr="001E785E" w:rsidRDefault="00506D3E" w:rsidP="004943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E" w:rsidRPr="00392B41" w:rsidRDefault="00D2465E" w:rsidP="00D246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92B41">
              <w:rPr>
                <w:sz w:val="26"/>
                <w:szCs w:val="26"/>
              </w:rPr>
              <w:t>Орлов Алексей Валентинович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3E" w:rsidRPr="00392B41" w:rsidRDefault="00D2465E" w:rsidP="004943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92B41">
              <w:rPr>
                <w:sz w:val="26"/>
                <w:szCs w:val="26"/>
                <w:lang w:eastAsia="en-US"/>
              </w:rPr>
              <w:t>Фотокорреспондент Издательского дома НАО</w:t>
            </w:r>
          </w:p>
        </w:tc>
      </w:tr>
      <w:tr w:rsidR="00506D3E" w:rsidRPr="001E785E" w:rsidTr="001E78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E" w:rsidRPr="001E785E" w:rsidRDefault="00506D3E" w:rsidP="004943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1E785E"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3E" w:rsidRPr="00392B41" w:rsidRDefault="00506D3E" w:rsidP="004943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92B41">
              <w:rPr>
                <w:sz w:val="26"/>
                <w:szCs w:val="26"/>
              </w:rPr>
              <w:t>Солопов Андрей Владимирович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3E" w:rsidRPr="00392B41" w:rsidRDefault="00506D3E" w:rsidP="004943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92B41">
              <w:rPr>
                <w:sz w:val="26"/>
                <w:szCs w:val="26"/>
              </w:rPr>
              <w:t xml:space="preserve">Советник председателя Совета городского округа </w:t>
            </w:r>
            <w:r w:rsidR="00145741" w:rsidRPr="00392B41">
              <w:rPr>
                <w:sz w:val="26"/>
                <w:szCs w:val="26"/>
              </w:rPr>
              <w:t>«</w:t>
            </w:r>
            <w:r w:rsidRPr="00392B41">
              <w:rPr>
                <w:sz w:val="26"/>
                <w:szCs w:val="26"/>
              </w:rPr>
              <w:t>Город Нарьян-Мар</w:t>
            </w:r>
            <w:r w:rsidR="00145741" w:rsidRPr="00392B41">
              <w:rPr>
                <w:sz w:val="26"/>
                <w:szCs w:val="26"/>
              </w:rPr>
              <w:t>»</w:t>
            </w:r>
          </w:p>
        </w:tc>
      </w:tr>
      <w:tr w:rsidR="00506D3E" w:rsidRPr="001E785E" w:rsidTr="00506D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E" w:rsidRPr="001E785E" w:rsidRDefault="00506D3E" w:rsidP="004943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3E" w:rsidRPr="00392B41" w:rsidRDefault="00D2465E" w:rsidP="004943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92B41">
              <w:rPr>
                <w:sz w:val="26"/>
                <w:szCs w:val="26"/>
                <w:lang w:eastAsia="en-US"/>
              </w:rPr>
              <w:t>Исполинов Даниил Николаевич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3E" w:rsidRPr="00392B41" w:rsidRDefault="007B049B" w:rsidP="004943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392B41">
              <w:rPr>
                <w:sz w:val="26"/>
                <w:szCs w:val="26"/>
                <w:lang w:eastAsia="en-US"/>
              </w:rPr>
              <w:t>Ч</w:t>
            </w:r>
            <w:r w:rsidR="00D2465E" w:rsidRPr="00392B41">
              <w:rPr>
                <w:sz w:val="26"/>
                <w:szCs w:val="26"/>
                <w:lang w:eastAsia="en-US"/>
              </w:rPr>
              <w:t>лен Общественной молодежной палаты при Совете городского округа «Город Нарьян-Мар»</w:t>
            </w:r>
          </w:p>
        </w:tc>
      </w:tr>
      <w:tr w:rsidR="00506D3E" w:rsidRPr="001E785E" w:rsidTr="001E78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E" w:rsidRPr="001E785E" w:rsidRDefault="00506D3E" w:rsidP="004943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E" w:rsidRPr="00392B41" w:rsidRDefault="00506D3E" w:rsidP="00494398">
            <w:pPr>
              <w:rPr>
                <w:sz w:val="26"/>
                <w:szCs w:val="26"/>
              </w:rPr>
            </w:pPr>
            <w:r w:rsidRPr="00392B41">
              <w:rPr>
                <w:sz w:val="26"/>
                <w:szCs w:val="26"/>
              </w:rPr>
              <w:t>Храповицкая Юлия Павловна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3E" w:rsidRPr="00392B41" w:rsidRDefault="00D2465E" w:rsidP="00494398">
            <w:pPr>
              <w:jc w:val="both"/>
              <w:rPr>
                <w:sz w:val="26"/>
                <w:szCs w:val="26"/>
              </w:rPr>
            </w:pPr>
            <w:r w:rsidRPr="00392B41">
              <w:rPr>
                <w:sz w:val="26"/>
                <w:szCs w:val="26"/>
              </w:rPr>
              <w:t xml:space="preserve">Председатель </w:t>
            </w:r>
            <w:r w:rsidR="00506D3E" w:rsidRPr="00392B41">
              <w:rPr>
                <w:sz w:val="26"/>
                <w:szCs w:val="26"/>
              </w:rPr>
              <w:t xml:space="preserve">Общественной молодежной палаты при Совете городского округа </w:t>
            </w:r>
            <w:r w:rsidR="00145741" w:rsidRPr="00392B41">
              <w:rPr>
                <w:sz w:val="26"/>
                <w:szCs w:val="26"/>
              </w:rPr>
              <w:t>«</w:t>
            </w:r>
            <w:r w:rsidR="00506D3E" w:rsidRPr="00392B41">
              <w:rPr>
                <w:sz w:val="26"/>
                <w:szCs w:val="26"/>
              </w:rPr>
              <w:t>Город Нарьян-Мар</w:t>
            </w:r>
            <w:r w:rsidR="00145741" w:rsidRPr="00392B41">
              <w:rPr>
                <w:sz w:val="26"/>
                <w:szCs w:val="26"/>
              </w:rPr>
              <w:t>»</w:t>
            </w:r>
          </w:p>
        </w:tc>
      </w:tr>
      <w:tr w:rsidR="00392B41" w:rsidRPr="001E785E" w:rsidTr="001E785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41" w:rsidRDefault="00392B41" w:rsidP="0049439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41" w:rsidRPr="00392B41" w:rsidRDefault="00392B41" w:rsidP="00494398">
            <w:pPr>
              <w:rPr>
                <w:sz w:val="26"/>
                <w:szCs w:val="26"/>
              </w:rPr>
            </w:pPr>
            <w:r w:rsidRPr="00392B41">
              <w:rPr>
                <w:sz w:val="26"/>
                <w:szCs w:val="26"/>
              </w:rPr>
              <w:t>Малеев Иван Сергеевич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41" w:rsidRPr="00392B41" w:rsidRDefault="00392B41" w:rsidP="00494398">
            <w:pPr>
              <w:jc w:val="both"/>
              <w:rPr>
                <w:sz w:val="26"/>
                <w:szCs w:val="26"/>
              </w:rPr>
            </w:pPr>
            <w:r w:rsidRPr="00392B41">
              <w:rPr>
                <w:sz w:val="26"/>
                <w:szCs w:val="26"/>
              </w:rPr>
              <w:t>Член Общественной молодежной палаты при Совете городского округа «Город Нарьян-Мар»</w:t>
            </w:r>
          </w:p>
        </w:tc>
      </w:tr>
    </w:tbl>
    <w:p w:rsidR="001E785E" w:rsidRDefault="001E785E" w:rsidP="00494398">
      <w:pPr>
        <w:rPr>
          <w:sz w:val="26"/>
          <w:szCs w:val="26"/>
          <w:lang w:eastAsia="en-US"/>
        </w:rPr>
      </w:pPr>
    </w:p>
    <w:p w:rsidR="005315CA" w:rsidRDefault="005315CA" w:rsidP="00494398">
      <w:pPr>
        <w:jc w:val="center"/>
        <w:rPr>
          <w:sz w:val="26"/>
          <w:szCs w:val="26"/>
        </w:rPr>
      </w:pPr>
    </w:p>
    <w:p w:rsidR="002760C6" w:rsidRDefault="002760C6" w:rsidP="00494398">
      <w:pPr>
        <w:jc w:val="center"/>
        <w:rPr>
          <w:sz w:val="26"/>
          <w:szCs w:val="26"/>
        </w:rPr>
      </w:pPr>
    </w:p>
    <w:p w:rsidR="002760C6" w:rsidRDefault="002760C6" w:rsidP="00494398">
      <w:pPr>
        <w:jc w:val="center"/>
        <w:rPr>
          <w:sz w:val="26"/>
          <w:szCs w:val="26"/>
        </w:rPr>
      </w:pPr>
    </w:p>
    <w:p w:rsidR="002760C6" w:rsidRDefault="002760C6" w:rsidP="00494398">
      <w:pPr>
        <w:jc w:val="center"/>
        <w:rPr>
          <w:sz w:val="26"/>
          <w:szCs w:val="26"/>
        </w:rPr>
      </w:pPr>
    </w:p>
    <w:p w:rsidR="002760C6" w:rsidRDefault="002760C6" w:rsidP="00494398">
      <w:pPr>
        <w:jc w:val="center"/>
        <w:rPr>
          <w:sz w:val="26"/>
          <w:szCs w:val="26"/>
        </w:rPr>
      </w:pPr>
    </w:p>
    <w:p w:rsidR="002760C6" w:rsidRDefault="002760C6" w:rsidP="00494398">
      <w:pPr>
        <w:jc w:val="center"/>
        <w:rPr>
          <w:sz w:val="26"/>
          <w:szCs w:val="26"/>
        </w:rPr>
      </w:pPr>
    </w:p>
    <w:p w:rsidR="002760C6" w:rsidRDefault="002760C6" w:rsidP="00494398">
      <w:pPr>
        <w:jc w:val="center"/>
        <w:rPr>
          <w:sz w:val="26"/>
          <w:szCs w:val="26"/>
        </w:rPr>
      </w:pPr>
    </w:p>
    <w:p w:rsidR="002760C6" w:rsidRDefault="002760C6" w:rsidP="00494398">
      <w:pPr>
        <w:jc w:val="center"/>
        <w:rPr>
          <w:sz w:val="26"/>
          <w:szCs w:val="26"/>
        </w:rPr>
      </w:pPr>
    </w:p>
    <w:p w:rsidR="002760C6" w:rsidRDefault="002760C6" w:rsidP="00494398">
      <w:pPr>
        <w:jc w:val="center"/>
        <w:rPr>
          <w:sz w:val="26"/>
          <w:szCs w:val="26"/>
        </w:rPr>
      </w:pPr>
    </w:p>
    <w:p w:rsidR="002760C6" w:rsidRDefault="002760C6" w:rsidP="00494398">
      <w:pPr>
        <w:jc w:val="center"/>
        <w:rPr>
          <w:sz w:val="26"/>
          <w:szCs w:val="26"/>
        </w:rPr>
      </w:pPr>
    </w:p>
    <w:p w:rsidR="002760C6" w:rsidRDefault="002760C6" w:rsidP="00494398">
      <w:pPr>
        <w:jc w:val="center"/>
        <w:rPr>
          <w:sz w:val="26"/>
          <w:szCs w:val="26"/>
        </w:rPr>
      </w:pPr>
    </w:p>
    <w:sectPr w:rsidR="002760C6" w:rsidSect="009D4D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D1" w:rsidRDefault="005E0AD1" w:rsidP="00F9676F">
      <w:r>
        <w:separator/>
      </w:r>
    </w:p>
  </w:endnote>
  <w:endnote w:type="continuationSeparator" w:id="1">
    <w:p w:rsidR="005E0AD1" w:rsidRDefault="005E0AD1" w:rsidP="00F9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D1" w:rsidRDefault="005E0AD1" w:rsidP="00F9676F">
      <w:r>
        <w:separator/>
      </w:r>
    </w:p>
  </w:footnote>
  <w:footnote w:type="continuationSeparator" w:id="1">
    <w:p w:rsidR="005E0AD1" w:rsidRDefault="005E0AD1" w:rsidP="00F96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90712"/>
    <w:multiLevelType w:val="hybridMultilevel"/>
    <w:tmpl w:val="F6223C2E"/>
    <w:lvl w:ilvl="0" w:tplc="1E5E706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743"/>
    <w:rsid w:val="00012030"/>
    <w:rsid w:val="000422E5"/>
    <w:rsid w:val="00064D38"/>
    <w:rsid w:val="000A15AC"/>
    <w:rsid w:val="000A1DED"/>
    <w:rsid w:val="000A3CFD"/>
    <w:rsid w:val="000A5617"/>
    <w:rsid w:val="000C37E4"/>
    <w:rsid w:val="000E34AB"/>
    <w:rsid w:val="000E6F14"/>
    <w:rsid w:val="001326F0"/>
    <w:rsid w:val="00133777"/>
    <w:rsid w:val="00145741"/>
    <w:rsid w:val="00181B23"/>
    <w:rsid w:val="001B2278"/>
    <w:rsid w:val="001C4556"/>
    <w:rsid w:val="001E785E"/>
    <w:rsid w:val="00201D9D"/>
    <w:rsid w:val="00201E3B"/>
    <w:rsid w:val="00235B55"/>
    <w:rsid w:val="00262F24"/>
    <w:rsid w:val="002760C6"/>
    <w:rsid w:val="0028032F"/>
    <w:rsid w:val="002F04B5"/>
    <w:rsid w:val="002F7E0C"/>
    <w:rsid w:val="00302649"/>
    <w:rsid w:val="00357FAF"/>
    <w:rsid w:val="00363170"/>
    <w:rsid w:val="00363C0B"/>
    <w:rsid w:val="0038455D"/>
    <w:rsid w:val="00386A73"/>
    <w:rsid w:val="00392B41"/>
    <w:rsid w:val="00395B84"/>
    <w:rsid w:val="003A0112"/>
    <w:rsid w:val="003A7A5B"/>
    <w:rsid w:val="003C4A2F"/>
    <w:rsid w:val="003E2327"/>
    <w:rsid w:val="00403B5E"/>
    <w:rsid w:val="0043226E"/>
    <w:rsid w:val="00443ABA"/>
    <w:rsid w:val="00455CCB"/>
    <w:rsid w:val="00471C6E"/>
    <w:rsid w:val="00472F54"/>
    <w:rsid w:val="004837DF"/>
    <w:rsid w:val="00490A5A"/>
    <w:rsid w:val="0049374B"/>
    <w:rsid w:val="00494398"/>
    <w:rsid w:val="004A42B7"/>
    <w:rsid w:val="004A53FF"/>
    <w:rsid w:val="004C5840"/>
    <w:rsid w:val="004F13EA"/>
    <w:rsid w:val="00506D3E"/>
    <w:rsid w:val="0052147D"/>
    <w:rsid w:val="005315CA"/>
    <w:rsid w:val="0054026E"/>
    <w:rsid w:val="00565C58"/>
    <w:rsid w:val="00580563"/>
    <w:rsid w:val="005A2B72"/>
    <w:rsid w:val="005A6AD9"/>
    <w:rsid w:val="005B6C5F"/>
    <w:rsid w:val="005C7C89"/>
    <w:rsid w:val="005E0AD1"/>
    <w:rsid w:val="005E14AC"/>
    <w:rsid w:val="006002AE"/>
    <w:rsid w:val="0065215D"/>
    <w:rsid w:val="006760AF"/>
    <w:rsid w:val="00684E17"/>
    <w:rsid w:val="0068761D"/>
    <w:rsid w:val="00692580"/>
    <w:rsid w:val="006A3D27"/>
    <w:rsid w:val="006C3D26"/>
    <w:rsid w:val="006E349B"/>
    <w:rsid w:val="006E7AC6"/>
    <w:rsid w:val="006F1D17"/>
    <w:rsid w:val="0070278C"/>
    <w:rsid w:val="00710269"/>
    <w:rsid w:val="007127FA"/>
    <w:rsid w:val="007168B5"/>
    <w:rsid w:val="00724883"/>
    <w:rsid w:val="00724FFC"/>
    <w:rsid w:val="007250C2"/>
    <w:rsid w:val="00755C75"/>
    <w:rsid w:val="0078723C"/>
    <w:rsid w:val="007B049B"/>
    <w:rsid w:val="007B1DC7"/>
    <w:rsid w:val="007D2C80"/>
    <w:rsid w:val="007F0025"/>
    <w:rsid w:val="007F495D"/>
    <w:rsid w:val="008213DE"/>
    <w:rsid w:val="00826EFA"/>
    <w:rsid w:val="00835111"/>
    <w:rsid w:val="0085765B"/>
    <w:rsid w:val="008B0832"/>
    <w:rsid w:val="008C7716"/>
    <w:rsid w:val="008E641B"/>
    <w:rsid w:val="008F74BE"/>
    <w:rsid w:val="00940C16"/>
    <w:rsid w:val="00957384"/>
    <w:rsid w:val="00962A8A"/>
    <w:rsid w:val="009D4DE3"/>
    <w:rsid w:val="00A30483"/>
    <w:rsid w:val="00A3657D"/>
    <w:rsid w:val="00A60FF6"/>
    <w:rsid w:val="00A754F1"/>
    <w:rsid w:val="00AE5248"/>
    <w:rsid w:val="00B65DC4"/>
    <w:rsid w:val="00B95189"/>
    <w:rsid w:val="00BA1E0B"/>
    <w:rsid w:val="00BA33C9"/>
    <w:rsid w:val="00BC363A"/>
    <w:rsid w:val="00C2232F"/>
    <w:rsid w:val="00C31929"/>
    <w:rsid w:val="00C34159"/>
    <w:rsid w:val="00C50F59"/>
    <w:rsid w:val="00C80880"/>
    <w:rsid w:val="00C97220"/>
    <w:rsid w:val="00CA3480"/>
    <w:rsid w:val="00CD2846"/>
    <w:rsid w:val="00D04276"/>
    <w:rsid w:val="00D1688B"/>
    <w:rsid w:val="00D1775F"/>
    <w:rsid w:val="00D2465E"/>
    <w:rsid w:val="00D27E23"/>
    <w:rsid w:val="00D44BA3"/>
    <w:rsid w:val="00D65A83"/>
    <w:rsid w:val="00DA6E20"/>
    <w:rsid w:val="00DC7AFD"/>
    <w:rsid w:val="00DE6B93"/>
    <w:rsid w:val="00E0726A"/>
    <w:rsid w:val="00E253B3"/>
    <w:rsid w:val="00E93803"/>
    <w:rsid w:val="00E975E7"/>
    <w:rsid w:val="00EA6ECE"/>
    <w:rsid w:val="00ED11AF"/>
    <w:rsid w:val="00EE7355"/>
    <w:rsid w:val="00EF2AFF"/>
    <w:rsid w:val="00EF32EF"/>
    <w:rsid w:val="00EF39A7"/>
    <w:rsid w:val="00F03743"/>
    <w:rsid w:val="00F85E5B"/>
    <w:rsid w:val="00F9676F"/>
    <w:rsid w:val="00FA567F"/>
    <w:rsid w:val="00FF2E8C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6"/>
    <w:rPr>
      <w:sz w:val="24"/>
      <w:szCs w:val="24"/>
    </w:rPr>
  </w:style>
  <w:style w:type="paragraph" w:styleId="1">
    <w:name w:val="heading 1"/>
    <w:basedOn w:val="a"/>
    <w:next w:val="a"/>
    <w:qFormat/>
    <w:rsid w:val="00D04276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0427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04276"/>
    <w:pPr>
      <w:keepNext/>
      <w:jc w:val="center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D04276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04276"/>
    <w:pPr>
      <w:keepNext/>
      <w:spacing w:line="276" w:lineRule="auto"/>
      <w:outlineLvl w:val="5"/>
    </w:pPr>
    <w:rPr>
      <w:rFonts w:eastAsia="Calibr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42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0427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042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2147D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64D38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64D38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F9676F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F9676F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rsid w:val="00F9676F"/>
    <w:rPr>
      <w:rFonts w:ascii="Calibri" w:hAnsi="Calibri" w:cs="Calibri"/>
      <w:lang w:eastAsia="en-US"/>
    </w:rPr>
  </w:style>
  <w:style w:type="character" w:styleId="a8">
    <w:name w:val="footnote reference"/>
    <w:uiPriority w:val="99"/>
    <w:semiHidden/>
    <w:rsid w:val="00F9676F"/>
    <w:rPr>
      <w:rFonts w:cs="Times New Roman"/>
      <w:vertAlign w:val="superscript"/>
    </w:rPr>
  </w:style>
  <w:style w:type="paragraph" w:customStyle="1" w:styleId="omni13">
    <w:name w:val="omni13"/>
    <w:basedOn w:val="a"/>
    <w:uiPriority w:val="99"/>
    <w:rsid w:val="00F9676F"/>
    <w:pPr>
      <w:spacing w:before="100" w:beforeAutospacing="1" w:after="180"/>
      <w:ind w:left="240" w:right="240"/>
    </w:pPr>
    <w:rPr>
      <w:rFonts w:ascii="Verdana" w:hAnsi="Verdana" w:cs="Verdana"/>
      <w:color w:val="111111"/>
      <w:sz w:val="20"/>
      <w:szCs w:val="20"/>
    </w:rPr>
  </w:style>
  <w:style w:type="table" w:styleId="a9">
    <w:name w:val="Table Grid"/>
    <w:basedOn w:val="a1"/>
    <w:uiPriority w:val="59"/>
    <w:rsid w:val="00F9676F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967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-gorsove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work\&#1096;&#1072;&#1073;&#1083;&#1086;&#1085;&#1099;\&#1043;&#1086;&#1089;&#1086;&#1074;&#1077;&#1090;\&#1043;&#1086;&#1088;&#1057;&#1086;&#1074;&#1077;&#1090;\2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CAFCC-5355-4045-AE85-C928DAEE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Распоряжение.dot</Template>
  <TotalTime>2</TotalTime>
  <Pages>5</Pages>
  <Words>981</Words>
  <Characters>7955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8919</CharactersWithSpaces>
  <SharedDoc>false</SharedDoc>
  <HLinks>
    <vt:vector size="6" baseType="variant">
      <vt:variant>
        <vt:i4>1441911</vt:i4>
      </vt:variant>
      <vt:variant>
        <vt:i4>0</vt:i4>
      </vt:variant>
      <vt:variant>
        <vt:i4>0</vt:i4>
      </vt:variant>
      <vt:variant>
        <vt:i4>5</vt:i4>
      </vt:variant>
      <vt:variant>
        <vt:lpwstr>mailto:nm-gorsovet@yandex.ru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Polaikova</dc:creator>
  <cp:lastModifiedBy>HP</cp:lastModifiedBy>
  <cp:revision>2</cp:revision>
  <cp:lastPrinted>2019-09-05T09:20:00Z</cp:lastPrinted>
  <dcterms:created xsi:type="dcterms:W3CDTF">2019-09-05T15:16:00Z</dcterms:created>
  <dcterms:modified xsi:type="dcterms:W3CDTF">2019-09-05T15:16:00Z</dcterms:modified>
</cp:coreProperties>
</file>